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CE" w:rsidRPr="006D27E7" w:rsidRDefault="00AB26CE" w:rsidP="00AB26CE">
      <w:pPr>
        <w:pStyle w:val="Subtitle"/>
        <w:spacing w:line="240" w:lineRule="auto"/>
        <w:ind w:left="1440" w:firstLine="720"/>
        <w:jc w:val="center"/>
        <w:rPr>
          <w:rStyle w:val="BookTitle"/>
          <w:i w:val="0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 w:rsidR="006B7282" w:rsidRPr="006D27E7" w:rsidRDefault="00DE7DC5" w:rsidP="000D7DB8">
      <w:pPr>
        <w:pStyle w:val="Subtitle"/>
        <w:spacing w:line="240" w:lineRule="auto"/>
        <w:ind w:left="6480"/>
        <w:jc w:val="center"/>
        <w:rPr>
          <w:rStyle w:val="SubtleReference"/>
          <w:b/>
          <w:bCs/>
          <w:i w:val="0"/>
          <w:color w:val="215868" w:themeColor="accent5" w:themeShade="80"/>
        </w:rPr>
      </w:pPr>
      <w:r w:rsidRPr="000E0B5A">
        <w:rPr>
          <w:rStyle w:val="SubtleReference"/>
          <w:b/>
          <w:bCs/>
          <w:i w:val="0"/>
          <w:color w:val="4A442A" w:themeColor="background2" w:themeShade="40"/>
          <w:szCs w:val="20"/>
        </w:rPr>
        <w:t>MBA EXECUTIVE</w:t>
      </w:r>
      <w:proofErr w:type="gramStart"/>
      <w:r>
        <w:rPr>
          <w:rStyle w:val="SubtleReference"/>
          <w:b/>
          <w:bCs/>
          <w:i w:val="0"/>
          <w:color w:val="215868" w:themeColor="accent5" w:themeShade="80"/>
          <w:szCs w:val="20"/>
        </w:rPr>
        <w:t>+</w:t>
      </w:r>
      <w:r w:rsidR="00A279BF" w:rsidRPr="006D27E7">
        <w:rPr>
          <w:rStyle w:val="SubtleReference"/>
          <w:b/>
          <w:bCs/>
          <w:i w:val="0"/>
          <w:color w:val="215868" w:themeColor="accent5" w:themeShade="80"/>
          <w:szCs w:val="20"/>
        </w:rPr>
        <w:t>(</w:t>
      </w:r>
      <w:proofErr w:type="gramEnd"/>
      <w:r w:rsidR="00A279BF" w:rsidRPr="006D27E7">
        <w:rPr>
          <w:rStyle w:val="SubtleReference"/>
          <w:b/>
          <w:bCs/>
          <w:i w:val="0"/>
          <w:color w:val="4A442A" w:themeColor="background2" w:themeShade="40"/>
          <w:szCs w:val="20"/>
        </w:rPr>
        <w:t>B.</w:t>
      </w:r>
      <w:r w:rsidR="000A4DBC" w:rsidRPr="006D27E7">
        <w:rPr>
          <w:rStyle w:val="SubtleReference"/>
          <w:b/>
          <w:bCs/>
          <w:i w:val="0"/>
          <w:color w:val="4A442A" w:themeColor="background2" w:themeShade="40"/>
          <w:szCs w:val="20"/>
        </w:rPr>
        <w:t>com</w:t>
      </w:r>
      <w:r w:rsidR="00A279BF" w:rsidRPr="006D27E7">
        <w:rPr>
          <w:rStyle w:val="SubtleReference"/>
          <w:b/>
          <w:bCs/>
          <w:i w:val="0"/>
          <w:color w:val="215868" w:themeColor="accent5" w:themeShade="80"/>
          <w:szCs w:val="20"/>
        </w:rPr>
        <w:t>)</w:t>
      </w:r>
    </w:p>
    <w:p w:rsidR="00060532" w:rsidRPr="00D572E0" w:rsidRDefault="00060532" w:rsidP="005C36AC">
      <w:pPr>
        <w:pStyle w:val="IntenseQuote"/>
        <w:ind w:left="0" w:right="0"/>
        <w:jc w:val="both"/>
        <w:rPr>
          <w:rFonts w:asciiTheme="majorHAnsi" w:hAnsiTheme="majorHAnsi" w:cs="Palatino Linotype"/>
          <w:b w:val="0"/>
          <w:bCs w:val="0"/>
          <w:i w:val="0"/>
          <w:iCs w:val="0"/>
          <w:color w:val="215868" w:themeColor="accent5" w:themeShade="80"/>
          <w:sz w:val="21"/>
          <w:szCs w:val="21"/>
        </w:rPr>
      </w:pPr>
      <w:r w:rsidRPr="00D572E0">
        <w:rPr>
          <w:color w:val="215868" w:themeColor="accent5" w:themeShade="80"/>
        </w:rPr>
        <w:t>PERSONALITY EXECLLENCE:</w:t>
      </w:r>
      <w:r w:rsidRPr="00D572E0">
        <w:rPr>
          <w:rFonts w:asciiTheme="majorHAnsi" w:hAnsiTheme="majorHAnsi" w:cs="Palatino Linotype"/>
          <w:b w:val="0"/>
          <w:bCs w:val="0"/>
          <w:i w:val="0"/>
          <w:iCs w:val="0"/>
          <w:color w:val="215868" w:themeColor="accent5" w:themeShade="80"/>
          <w:sz w:val="21"/>
          <w:szCs w:val="21"/>
        </w:rPr>
        <w:t xml:space="preserve"> </w:t>
      </w:r>
    </w:p>
    <w:p w:rsidR="00060532" w:rsidRPr="00D93DE6" w:rsidRDefault="00060532" w:rsidP="00C86800">
      <w:pPr>
        <w:pStyle w:val="Heading5"/>
        <w:pBdr>
          <w:bottom w:val="none" w:sz="0" w:space="0" w:color="auto"/>
        </w:pBdr>
        <w:tabs>
          <w:tab w:val="right" w:pos="0"/>
        </w:tabs>
        <w:spacing w:after="60"/>
        <w:ind w:left="0" w:right="261"/>
        <w:jc w:val="both"/>
        <w:rPr>
          <w:rFonts w:asciiTheme="majorHAnsi" w:hAnsiTheme="majorHAnsi" w:cs="Palatino Linotype"/>
          <w:b w:val="0"/>
          <w:smallCaps w:val="0"/>
          <w:sz w:val="21"/>
          <w:szCs w:val="21"/>
        </w:rPr>
      </w:pPr>
      <w:proofErr w:type="gramStart"/>
      <w:r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>Extremely versatile and detail-oriented professional possessing superior problem solving, communication</w:t>
      </w:r>
      <w:r w:rsidR="00AB26CE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>,</w:t>
      </w:r>
      <w:r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 organizational skills</w:t>
      </w:r>
      <w:r w:rsidR="00AB26CE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 and commanding skills</w:t>
      </w:r>
      <w:r w:rsidR="00D93DE6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>.</w:t>
      </w:r>
      <w:proofErr w:type="gramEnd"/>
      <w:r w:rsidR="00D93DE6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 </w:t>
      </w:r>
      <w:proofErr w:type="gramStart"/>
      <w:r w:rsidR="00AB26CE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Fully devoted for </w:t>
      </w:r>
      <w:r w:rsidR="00414644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Commerce </w:t>
      </w:r>
      <w:r w:rsidR="00AB26CE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>field</w:t>
      </w:r>
      <w:r w:rsidR="00654B6E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>, fully</w:t>
      </w:r>
      <w:r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 computer literate with demonstrated abilities of utilizing the Internet and technology to skillfully convey</w:t>
      </w:r>
      <w:r w:rsidR="00D93DE6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 messages to targeted audiences.</w:t>
      </w:r>
      <w:proofErr w:type="gramEnd"/>
      <w:r w:rsidR="00D93DE6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 </w:t>
      </w:r>
      <w:proofErr w:type="gramStart"/>
      <w:r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Efficient and highly capable individual with a proven track record of well working with individuals from diverse </w:t>
      </w:r>
      <w:r w:rsidR="00654B6E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>backgrounds.</w:t>
      </w:r>
      <w:proofErr w:type="gramEnd"/>
      <w:r w:rsidR="00654B6E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 </w:t>
      </w:r>
      <w:proofErr w:type="gramStart"/>
      <w:r w:rsidR="00AB26CE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Highly interested in learning and implementing in </w:t>
      </w:r>
      <w:r w:rsidR="00221510">
        <w:rPr>
          <w:rFonts w:asciiTheme="majorHAnsi" w:hAnsiTheme="majorHAnsi" w:cs="Palatino Linotype"/>
          <w:b w:val="0"/>
          <w:smallCaps w:val="0"/>
          <w:sz w:val="21"/>
          <w:szCs w:val="21"/>
        </w:rPr>
        <w:t>Commerce field.</w:t>
      </w:r>
      <w:proofErr w:type="gramEnd"/>
      <w:r w:rsidR="00AB26CE" w:rsidRPr="00D93DE6">
        <w:rPr>
          <w:rFonts w:asciiTheme="majorHAnsi" w:hAnsiTheme="majorHAnsi" w:cs="Palatino Linotype"/>
          <w:b w:val="0"/>
          <w:smallCaps w:val="0"/>
          <w:sz w:val="21"/>
          <w:szCs w:val="21"/>
        </w:rPr>
        <w:t xml:space="preserve"> </w:t>
      </w:r>
    </w:p>
    <w:p w:rsidR="00A279BF" w:rsidRPr="00D572E0" w:rsidRDefault="00A279BF" w:rsidP="005C36AC">
      <w:pPr>
        <w:pStyle w:val="IntenseQuote"/>
        <w:ind w:left="0" w:right="0"/>
        <w:jc w:val="both"/>
        <w:rPr>
          <w:rFonts w:ascii="Times New Roman" w:hAnsi="Times New Roman"/>
          <w:color w:val="215868" w:themeColor="accent5" w:themeShade="80"/>
          <w:sz w:val="24"/>
          <w:szCs w:val="24"/>
        </w:rPr>
      </w:pPr>
      <w:r w:rsidRPr="00D572E0">
        <w:rPr>
          <w:color w:val="215868" w:themeColor="accent5" w:themeShade="80"/>
        </w:rPr>
        <w:t>PROFESSIONAL OBJECTIVE</w:t>
      </w:r>
      <w:r w:rsidR="00DF71BF" w:rsidRPr="00D572E0">
        <w:rPr>
          <w:color w:val="215868" w:themeColor="accent5" w:themeShade="80"/>
        </w:rPr>
        <w:t>:</w:t>
      </w:r>
    </w:p>
    <w:p w:rsidR="00A279BF" w:rsidRPr="00692EDC" w:rsidRDefault="00A279BF" w:rsidP="00C86800">
      <w:pPr>
        <w:widowControl w:val="0"/>
        <w:overflowPunct w:val="0"/>
        <w:autoSpaceDE w:val="0"/>
        <w:autoSpaceDN w:val="0"/>
        <w:adjustRightInd w:val="0"/>
        <w:spacing w:after="0"/>
        <w:ind w:left="20" w:right="261"/>
        <w:jc w:val="both"/>
        <w:rPr>
          <w:rFonts w:asciiTheme="majorHAnsi" w:hAnsiTheme="majorHAnsi" w:cs="Palatino Linotype"/>
          <w:sz w:val="21"/>
          <w:szCs w:val="21"/>
        </w:rPr>
      </w:pPr>
      <w:r w:rsidRPr="00DF71BF">
        <w:rPr>
          <w:rFonts w:asciiTheme="majorHAnsi" w:hAnsiTheme="majorHAnsi" w:cs="Palatino Linotype"/>
          <w:sz w:val="21"/>
          <w:szCs w:val="21"/>
        </w:rPr>
        <w:t xml:space="preserve">Intend to grow with </w:t>
      </w:r>
      <w:r w:rsidR="00414644">
        <w:rPr>
          <w:rFonts w:asciiTheme="majorHAnsi" w:hAnsiTheme="majorHAnsi" w:cs="Palatino Linotype"/>
          <w:sz w:val="21"/>
          <w:szCs w:val="21"/>
        </w:rPr>
        <w:t xml:space="preserve">Commerce </w:t>
      </w:r>
      <w:r w:rsidRPr="00DF71BF">
        <w:rPr>
          <w:rFonts w:asciiTheme="majorHAnsi" w:hAnsiTheme="majorHAnsi" w:cs="Palatino Linotype"/>
          <w:sz w:val="21"/>
          <w:szCs w:val="21"/>
        </w:rPr>
        <w:t>organization to cater professionalism through self-motivation, dedication and job satisfaction. Learning never ends and leaves me enthusiastic and innovative</w:t>
      </w:r>
      <w:r w:rsidRPr="00692EDC">
        <w:rPr>
          <w:rFonts w:asciiTheme="majorHAnsi" w:hAnsiTheme="majorHAnsi" w:cs="Palatino Linotype"/>
          <w:sz w:val="21"/>
          <w:szCs w:val="21"/>
        </w:rPr>
        <w:t>.</w:t>
      </w:r>
    </w:p>
    <w:p w:rsidR="00A279BF" w:rsidRDefault="00DF71BF" w:rsidP="005C36AC">
      <w:pPr>
        <w:pStyle w:val="IntenseQuote"/>
        <w:ind w:left="0" w:right="0"/>
        <w:jc w:val="both"/>
        <w:rPr>
          <w:color w:val="215868" w:themeColor="accent5" w:themeShade="80"/>
        </w:rPr>
      </w:pPr>
      <w:r w:rsidRPr="00D572E0">
        <w:rPr>
          <w:color w:val="215868" w:themeColor="accent5" w:themeShade="80"/>
        </w:rPr>
        <w:t>EDUCATIONAL QUALIFICATION PREVIEW:</w:t>
      </w:r>
    </w:p>
    <w:p w:rsidR="00500512" w:rsidRPr="004223C2" w:rsidRDefault="00500512" w:rsidP="004223C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223C2">
        <w:rPr>
          <w:rFonts w:asciiTheme="minorHAnsi" w:hAnsiTheme="minorHAnsi" w:cstheme="minorHAnsi"/>
          <w:b/>
          <w:bCs/>
          <w:i/>
          <w:iCs/>
          <w:sz w:val="24"/>
          <w:szCs w:val="24"/>
        </w:rPr>
        <w:t>MBA Executive Virtual University of Pakistan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92727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2019</w:t>
      </w:r>
    </w:p>
    <w:p w:rsidR="00E94C4E" w:rsidRPr="00E94C4E" w:rsidRDefault="00E94C4E" w:rsidP="00500512">
      <w:pPr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 xml:space="preserve"> I find MBA executive for more delight in</w:t>
      </w:r>
      <w:r w:rsidRPr="00E94C4E">
        <w:rPr>
          <w:rFonts w:asciiTheme="majorHAnsi" w:hAnsiTheme="majorHAnsi" w:cs="Palatino Linotype"/>
          <w:sz w:val="21"/>
          <w:szCs w:val="21"/>
        </w:rPr>
        <w:t xml:space="preserve"> study still going on.</w:t>
      </w:r>
    </w:p>
    <w:p w:rsidR="005C36AC" w:rsidRPr="005C36AC" w:rsidRDefault="005C36AC" w:rsidP="005C36A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B</w:t>
      </w:r>
      <w:r w:rsidR="006D27E7">
        <w:rPr>
          <w:rFonts w:asciiTheme="minorHAnsi" w:hAnsiTheme="minorHAnsi" w:cstheme="minorHAnsi"/>
          <w:b/>
          <w:bCs/>
          <w:i/>
          <w:iCs/>
          <w:sz w:val="24"/>
          <w:szCs w:val="24"/>
        </w:rPr>
        <w:t>.Com</w:t>
      </w: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</w:t>
      </w:r>
      <w:proofErr w:type="spellStart"/>
      <w:r w:rsidR="00414644">
        <w:rPr>
          <w:rFonts w:asciiTheme="minorHAnsi" w:hAnsiTheme="minorHAnsi" w:cstheme="minorHAnsi"/>
          <w:b/>
          <w:bCs/>
          <w:i/>
          <w:iCs/>
          <w:sz w:val="24"/>
          <w:szCs w:val="24"/>
        </w:rPr>
        <w:t>Bhaudin</w:t>
      </w:r>
      <w:proofErr w:type="spellEnd"/>
      <w:r w:rsidR="0041464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414644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Zak</w:t>
      </w:r>
      <w:r w:rsidR="006D27E7">
        <w:rPr>
          <w:rFonts w:asciiTheme="minorHAnsi" w:hAnsiTheme="minorHAnsi" w:cstheme="minorHAnsi"/>
          <w:b/>
          <w:bCs/>
          <w:i/>
          <w:iCs/>
          <w:sz w:val="24"/>
          <w:szCs w:val="24"/>
        </w:rPr>
        <w:t>ria</w:t>
      </w:r>
      <w:proofErr w:type="spellEnd"/>
      <w:r w:rsidR="006D27E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University Of Multan</w:t>
      </w: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Pakistan </w:t>
      </w: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6D27E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</w:t>
      </w: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</w:t>
      </w:r>
      <w:r w:rsidR="006D27E7">
        <w:rPr>
          <w:rFonts w:asciiTheme="minorHAnsi" w:hAnsiTheme="minorHAnsi" w:cstheme="minorHAnsi"/>
          <w:b/>
          <w:bCs/>
          <w:i/>
          <w:iCs/>
          <w:sz w:val="24"/>
          <w:szCs w:val="24"/>
        </w:rPr>
        <w:t>08</w:t>
      </w:r>
    </w:p>
    <w:p w:rsidR="005C36AC" w:rsidRPr="00844DB0" w:rsidRDefault="005C36AC" w:rsidP="00C86800">
      <w:pPr>
        <w:widowControl w:val="0"/>
        <w:autoSpaceDE w:val="0"/>
        <w:autoSpaceDN w:val="0"/>
        <w:adjustRightInd w:val="0"/>
        <w:spacing w:after="0" w:line="360" w:lineRule="auto"/>
        <w:ind w:left="20" w:right="261"/>
        <w:jc w:val="both"/>
        <w:rPr>
          <w:rFonts w:asciiTheme="majorHAnsi" w:hAnsiTheme="majorHAnsi" w:cs="Palatino Linotype"/>
          <w:sz w:val="21"/>
          <w:szCs w:val="21"/>
        </w:rPr>
      </w:pPr>
      <w:r w:rsidRPr="00844DB0">
        <w:rPr>
          <w:rFonts w:asciiTheme="majorHAnsi" w:hAnsiTheme="majorHAnsi" w:cs="Palatino Linotype"/>
          <w:sz w:val="21"/>
          <w:szCs w:val="21"/>
        </w:rPr>
        <w:t>I am proud having shin</w:t>
      </w:r>
      <w:r w:rsidR="00885DC7">
        <w:rPr>
          <w:rFonts w:asciiTheme="majorHAnsi" w:hAnsiTheme="majorHAnsi" w:cs="Palatino Linotype"/>
          <w:sz w:val="21"/>
          <w:szCs w:val="21"/>
        </w:rPr>
        <w:t xml:space="preserve">ing success and knowledge in </w:t>
      </w:r>
      <w:r w:rsidR="006D27E7">
        <w:rPr>
          <w:rFonts w:asciiTheme="majorHAnsi" w:hAnsiTheme="majorHAnsi" w:cs="Palatino Linotype"/>
          <w:sz w:val="21"/>
          <w:szCs w:val="21"/>
        </w:rPr>
        <w:t xml:space="preserve">Bachelor of Commerce with A+ Grade </w:t>
      </w:r>
    </w:p>
    <w:p w:rsidR="005C36AC" w:rsidRPr="005C36AC" w:rsidRDefault="005C36AC" w:rsidP="00844D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Higher Secondary School Certificate (</w:t>
      </w:r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>C.com,D.com</w:t>
      </w: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>Bhaudin</w:t>
      </w:r>
      <w:proofErr w:type="spellEnd"/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Zakria</w:t>
      </w:r>
      <w:proofErr w:type="spellEnd"/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>Universty</w:t>
      </w:r>
      <w:proofErr w:type="spellEnd"/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>M</w:t>
      </w:r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>ultan</w:t>
      </w: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29C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5C36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200</w:t>
      </w:r>
      <w:r w:rsidR="006D27E7">
        <w:rPr>
          <w:rFonts w:asciiTheme="minorHAnsi" w:hAnsiTheme="minorHAnsi" w:cstheme="minorHAnsi"/>
          <w:b/>
          <w:bCs/>
          <w:i/>
          <w:iCs/>
          <w:sz w:val="24"/>
          <w:szCs w:val="24"/>
        </w:rPr>
        <w:t>5</w:t>
      </w:r>
    </w:p>
    <w:p w:rsidR="005C36AC" w:rsidRDefault="00844DB0" w:rsidP="00C86800">
      <w:pPr>
        <w:widowControl w:val="0"/>
        <w:autoSpaceDE w:val="0"/>
        <w:autoSpaceDN w:val="0"/>
        <w:adjustRightInd w:val="0"/>
        <w:spacing w:after="0" w:line="360" w:lineRule="auto"/>
        <w:ind w:left="20" w:right="261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 xml:space="preserve">I chose </w:t>
      </w:r>
      <w:r w:rsidR="006D27E7">
        <w:rPr>
          <w:rFonts w:asciiTheme="majorHAnsi" w:hAnsiTheme="majorHAnsi" w:cs="Palatino Linotype"/>
          <w:sz w:val="21"/>
          <w:szCs w:val="21"/>
        </w:rPr>
        <w:t>Commerce subjects</w:t>
      </w:r>
      <w:r>
        <w:rPr>
          <w:rFonts w:asciiTheme="majorHAnsi" w:hAnsiTheme="majorHAnsi" w:cs="Palatino Linotype"/>
          <w:sz w:val="21"/>
          <w:szCs w:val="21"/>
        </w:rPr>
        <w:t xml:space="preserve"> in higher secondary school and have built up my career with 77.54% and badge in grade A.</w:t>
      </w:r>
    </w:p>
    <w:p w:rsidR="00844DB0" w:rsidRPr="00844DB0" w:rsidRDefault="00844DB0" w:rsidP="00844D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44DB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Secondary school certificate </w:t>
      </w:r>
      <w:r w:rsidR="00654B6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(Science Group), </w:t>
      </w:r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Multan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  <w:t>200</w:t>
      </w:r>
      <w:r w:rsidR="004E7648">
        <w:rPr>
          <w:rFonts w:asciiTheme="minorHAnsi" w:hAnsiTheme="minorHAnsi" w:cstheme="minorHAnsi"/>
          <w:b/>
          <w:bCs/>
          <w:i/>
          <w:iCs/>
          <w:sz w:val="24"/>
          <w:szCs w:val="24"/>
        </w:rPr>
        <w:t>3</w:t>
      </w:r>
    </w:p>
    <w:p w:rsidR="00844DB0" w:rsidRDefault="00844DB0" w:rsidP="00C86800">
      <w:pPr>
        <w:widowControl w:val="0"/>
        <w:autoSpaceDE w:val="0"/>
        <w:autoSpaceDN w:val="0"/>
        <w:adjustRightInd w:val="0"/>
        <w:spacing w:after="0" w:line="360" w:lineRule="auto"/>
        <w:ind w:left="20" w:right="261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I brought up for my profession</w:t>
      </w:r>
      <w:r w:rsidR="00500512">
        <w:rPr>
          <w:rFonts w:asciiTheme="majorHAnsi" w:hAnsiTheme="majorHAnsi" w:cs="Palatino Linotype"/>
          <w:sz w:val="21"/>
          <w:szCs w:val="21"/>
        </w:rPr>
        <w:t>al personality in Government</w:t>
      </w:r>
      <w:r>
        <w:rPr>
          <w:rFonts w:asciiTheme="majorHAnsi" w:hAnsiTheme="majorHAnsi" w:cs="Palatino Linotype"/>
          <w:sz w:val="21"/>
          <w:szCs w:val="21"/>
        </w:rPr>
        <w:t xml:space="preserve"> High School, where booste</w:t>
      </w:r>
      <w:r w:rsidR="00692EDC">
        <w:rPr>
          <w:rFonts w:asciiTheme="majorHAnsi" w:hAnsiTheme="majorHAnsi" w:cs="Palatino Linotype"/>
          <w:sz w:val="21"/>
          <w:szCs w:val="21"/>
        </w:rPr>
        <w:t xml:space="preserve">d with 81.81% and </w:t>
      </w:r>
      <w:r>
        <w:rPr>
          <w:rFonts w:asciiTheme="majorHAnsi" w:hAnsiTheme="majorHAnsi" w:cs="Palatino Linotype"/>
          <w:sz w:val="21"/>
          <w:szCs w:val="21"/>
        </w:rPr>
        <w:t>Grade A</w:t>
      </w:r>
      <w:r w:rsidRPr="00844DB0">
        <w:rPr>
          <w:rFonts w:asciiTheme="majorHAnsi" w:hAnsiTheme="majorHAnsi" w:cs="Palatino Linotype"/>
          <w:sz w:val="21"/>
          <w:szCs w:val="21"/>
          <w:vertAlign w:val="superscript"/>
        </w:rPr>
        <w:t>+</w:t>
      </w:r>
      <w:r w:rsidR="00692EDC">
        <w:rPr>
          <w:rFonts w:asciiTheme="majorHAnsi" w:hAnsiTheme="majorHAnsi" w:cs="Palatino Linotype"/>
          <w:sz w:val="21"/>
          <w:szCs w:val="21"/>
        </w:rPr>
        <w:t>.</w:t>
      </w:r>
    </w:p>
    <w:p w:rsidR="00692EDC" w:rsidRPr="00D572E0" w:rsidRDefault="00692EDC" w:rsidP="00692EDC">
      <w:pPr>
        <w:pStyle w:val="IntenseQuote"/>
        <w:ind w:left="0" w:right="0"/>
        <w:jc w:val="both"/>
        <w:rPr>
          <w:color w:val="215868" w:themeColor="accent5" w:themeShade="80"/>
        </w:rPr>
      </w:pPr>
      <w:r w:rsidRPr="00D572E0">
        <w:rPr>
          <w:color w:val="215868" w:themeColor="accent5" w:themeShade="80"/>
        </w:rPr>
        <w:t>SEMESTER PROJECTS</w:t>
      </w:r>
    </w:p>
    <w:p w:rsidR="00692EDC" w:rsidRDefault="00692EDC" w:rsidP="00C868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1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 xml:space="preserve">I found vast opportunity to gain knowledge regarding my field subject as a student of B. </w:t>
      </w:r>
      <w:r w:rsidR="001E23C7">
        <w:rPr>
          <w:rFonts w:asciiTheme="majorHAnsi" w:hAnsiTheme="majorHAnsi" w:cs="Palatino Linotype"/>
          <w:sz w:val="21"/>
          <w:szCs w:val="21"/>
        </w:rPr>
        <w:t xml:space="preserve">com. </w:t>
      </w:r>
      <w:r>
        <w:rPr>
          <w:rFonts w:asciiTheme="majorHAnsi" w:hAnsiTheme="majorHAnsi" w:cs="Palatino Linotype"/>
          <w:sz w:val="21"/>
          <w:szCs w:val="21"/>
        </w:rPr>
        <w:t xml:space="preserve">In this regard, I </w:t>
      </w:r>
      <w:r w:rsidR="0044260C">
        <w:rPr>
          <w:rFonts w:asciiTheme="majorHAnsi" w:hAnsiTheme="majorHAnsi" w:cs="Palatino Linotype"/>
          <w:sz w:val="21"/>
          <w:szCs w:val="21"/>
        </w:rPr>
        <w:t>studied practically many projects but some of them I would like never be forgotten.</w:t>
      </w:r>
    </w:p>
    <w:p w:rsidR="00692EDC" w:rsidRPr="0044260C" w:rsidRDefault="000A4DBC" w:rsidP="001A36EC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Cost Accounting</w:t>
      </w:r>
    </w:p>
    <w:p w:rsidR="00692EDC" w:rsidRPr="0044260C" w:rsidRDefault="000A4DBC" w:rsidP="001A36EC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Advance Accounting</w:t>
      </w:r>
    </w:p>
    <w:p w:rsidR="00692EDC" w:rsidRPr="0044260C" w:rsidRDefault="000A4DBC" w:rsidP="001A36EC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 xml:space="preserve">Prepare Balance sheet </w:t>
      </w:r>
    </w:p>
    <w:p w:rsidR="00692EDC" w:rsidRPr="00D93DE6" w:rsidRDefault="000A4DBC" w:rsidP="001A36EC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Income Tax</w:t>
      </w:r>
    </w:p>
    <w:p w:rsidR="00135F49" w:rsidRDefault="00135F49" w:rsidP="008145DD">
      <w:pPr>
        <w:pStyle w:val="IntenseQuote"/>
        <w:ind w:left="0" w:right="0"/>
        <w:jc w:val="both"/>
        <w:rPr>
          <w:color w:val="215868" w:themeColor="accent5" w:themeShade="80"/>
        </w:rPr>
      </w:pPr>
    </w:p>
    <w:p w:rsidR="00C86800" w:rsidRDefault="008145DD" w:rsidP="008145DD">
      <w:pPr>
        <w:pStyle w:val="IntenseQuote"/>
        <w:ind w:left="0" w:right="0"/>
        <w:jc w:val="both"/>
        <w:rPr>
          <w:color w:val="215868" w:themeColor="accent5" w:themeShade="80"/>
        </w:rPr>
      </w:pPr>
      <w:r w:rsidRPr="008145DD">
        <w:rPr>
          <w:color w:val="215868" w:themeColor="accent5" w:themeShade="80"/>
        </w:rPr>
        <w:lastRenderedPageBreak/>
        <w:t>Other Study</w:t>
      </w:r>
    </w:p>
    <w:p w:rsidR="000A4DBC" w:rsidRPr="0075210E" w:rsidRDefault="008145DD" w:rsidP="0075210E">
      <w:pPr>
        <w:pStyle w:val="ListParagraph"/>
        <w:numPr>
          <w:ilvl w:val="0"/>
          <w:numId w:val="13"/>
        </w:numPr>
      </w:pPr>
      <w:r>
        <w:t xml:space="preserve">1 year Diploma in AutoCAD </w:t>
      </w:r>
      <w:r w:rsidR="0075210E">
        <w:t>+Quantity Surveyor</w:t>
      </w:r>
      <w:r>
        <w:t xml:space="preserve"> Technical  </w:t>
      </w:r>
      <w:r w:rsidR="00192727">
        <w:t>Tanning</w:t>
      </w:r>
      <w:r>
        <w:t xml:space="preserve"> Institute  From Multan (2008)</w:t>
      </w:r>
    </w:p>
    <w:p w:rsidR="0044260C" w:rsidRPr="006D0FDD" w:rsidRDefault="0044260C" w:rsidP="006D0FDD">
      <w:pPr>
        <w:pStyle w:val="IntenseQuote"/>
        <w:ind w:left="0" w:right="0"/>
        <w:jc w:val="both"/>
        <w:rPr>
          <w:color w:val="215868" w:themeColor="accent5" w:themeShade="80"/>
        </w:rPr>
      </w:pPr>
      <w:r w:rsidRPr="006D0FDD">
        <w:rPr>
          <w:color w:val="215868" w:themeColor="accent5" w:themeShade="80"/>
        </w:rPr>
        <w:t>PROFESSIONAL EXPERIENCE VIEW</w:t>
      </w:r>
    </w:p>
    <w:p w:rsidR="00221510" w:rsidRPr="000D7DB8" w:rsidRDefault="006B7282" w:rsidP="000D7DB8">
      <w:pPr>
        <w:pStyle w:val="Heading2"/>
      </w:pPr>
      <w:r>
        <w:tab/>
      </w:r>
    </w:p>
    <w:p w:rsidR="00414644" w:rsidRDefault="00414644" w:rsidP="00C67C52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C52" w:rsidRPr="001F3804" w:rsidRDefault="008D6E70" w:rsidP="00C67C52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-36830</wp:posOffset>
            </wp:positionH>
            <wp:positionV relativeFrom="paragraph">
              <wp:posOffset>10160</wp:posOffset>
            </wp:positionV>
            <wp:extent cx="823595" cy="508635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EDC" w:rsidRDefault="001F3804" w:rsidP="0038214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360" w:lineRule="auto"/>
        <w:ind w:left="2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ajorHAnsi" w:hAnsiTheme="majorHAnsi" w:cs="Palatino Linotype"/>
          <w:sz w:val="21"/>
          <w:szCs w:val="21"/>
        </w:rPr>
        <w:tab/>
      </w:r>
      <w:r w:rsidR="006B7282">
        <w:rPr>
          <w:rFonts w:asciiTheme="majorHAnsi" w:hAnsiTheme="majorHAnsi" w:cs="Palatino Linotype"/>
          <w:sz w:val="21"/>
          <w:szCs w:val="21"/>
        </w:rPr>
        <w:tab/>
      </w:r>
      <w:r w:rsidRPr="001F38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AL- AYUNI INVESTMENT &amp; CONTRACTING COMPANY</w:t>
      </w:r>
      <w:r w:rsidR="00BB2F3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654B6E">
        <w:rPr>
          <w:rFonts w:asciiTheme="minorHAnsi" w:hAnsiTheme="minorHAnsi" w:cstheme="minorHAnsi"/>
          <w:b/>
          <w:bCs/>
          <w:i/>
          <w:iCs/>
          <w:sz w:val="24"/>
          <w:szCs w:val="24"/>
        </w:rPr>
        <w:t>KSA (</w:t>
      </w:r>
      <w:r w:rsidR="0069715C">
        <w:rPr>
          <w:rFonts w:asciiTheme="minorHAnsi" w:hAnsiTheme="minorHAnsi" w:cstheme="minorHAnsi"/>
          <w:b/>
          <w:bCs/>
          <w:i/>
          <w:iCs/>
          <w:sz w:val="24"/>
          <w:szCs w:val="24"/>
        </w:rPr>
        <w:t>06</w:t>
      </w:r>
      <w:r w:rsidR="006E1AD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Year</w:t>
      </w:r>
      <w:r w:rsidR="00C83A4D">
        <w:rPr>
          <w:rFonts w:asciiTheme="minorHAnsi" w:hAnsiTheme="minorHAnsi" w:cstheme="minorHAnsi"/>
          <w:b/>
          <w:bCs/>
          <w:i/>
          <w:iCs/>
          <w:sz w:val="24"/>
          <w:szCs w:val="24"/>
        </w:rPr>
        <w:t>s</w:t>
      </w:r>
      <w:r w:rsidR="0006265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382143">
        <w:rPr>
          <w:rFonts w:asciiTheme="minorHAnsi" w:hAnsiTheme="minorHAnsi" w:cstheme="minorHAnsi"/>
          <w:b/>
          <w:bCs/>
          <w:i/>
          <w:iCs/>
          <w:sz w:val="24"/>
          <w:szCs w:val="24"/>
        </w:rPr>
        <w:t>3</w:t>
      </w:r>
      <w:r w:rsidR="0006265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MONTHS</w:t>
      </w:r>
      <w:r w:rsidR="006E1AD6"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</w:p>
    <w:p w:rsidR="001A36EC" w:rsidRPr="00D572E0" w:rsidRDefault="001A36EC" w:rsidP="00062658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360" w:lineRule="auto"/>
        <w:ind w:left="20"/>
        <w:jc w:val="both"/>
        <w:rPr>
          <w:rFonts w:asciiTheme="majorHAnsi" w:hAnsiTheme="majorHAnsi" w:cstheme="minorHAnsi"/>
          <w:b/>
          <w:bCs/>
          <w:i/>
          <w:iCs/>
          <w:color w:val="4BACC6" w:themeColor="accent5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</w:t>
      </w:r>
      <w:r w:rsidR="0069715C">
        <w:rPr>
          <w:rFonts w:asciiTheme="majorHAnsi" w:hAnsiTheme="majorHAnsi" w:cstheme="minorHAnsi"/>
          <w:b/>
          <w:bCs/>
          <w:i/>
          <w:iCs/>
          <w:color w:val="4BACC6" w:themeColor="accent5"/>
          <w:sz w:val="24"/>
          <w:szCs w:val="24"/>
        </w:rPr>
        <w:t>Quantity surveyor</w:t>
      </w:r>
      <w:r w:rsidR="000C3CBD">
        <w:rPr>
          <w:rFonts w:asciiTheme="majorHAnsi" w:hAnsiTheme="majorHAnsi" w:cstheme="minorHAnsi"/>
          <w:b/>
          <w:bCs/>
          <w:i/>
          <w:iCs/>
          <w:color w:val="4BACC6" w:themeColor="accent5"/>
          <w:sz w:val="24"/>
          <w:szCs w:val="24"/>
        </w:rPr>
        <w:t xml:space="preserve"> </w:t>
      </w:r>
    </w:p>
    <w:p w:rsidR="00C86800" w:rsidRDefault="001F3804" w:rsidP="000D7DB8">
      <w:pPr>
        <w:widowControl w:val="0"/>
        <w:autoSpaceDE w:val="0"/>
        <w:autoSpaceDN w:val="0"/>
        <w:adjustRightInd w:val="0"/>
        <w:spacing w:after="0" w:line="360" w:lineRule="auto"/>
        <w:ind w:right="261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 xml:space="preserve">It is my first abroad experience, which is in Kingdom of Saudi </w:t>
      </w:r>
      <w:r w:rsidR="00BB7A13">
        <w:rPr>
          <w:rFonts w:asciiTheme="majorHAnsi" w:hAnsiTheme="majorHAnsi" w:cs="Palatino Linotype"/>
          <w:sz w:val="21"/>
          <w:szCs w:val="21"/>
        </w:rPr>
        <w:t>Arabia;</w:t>
      </w:r>
      <w:r>
        <w:rPr>
          <w:rFonts w:asciiTheme="majorHAnsi" w:hAnsiTheme="majorHAnsi" w:cs="Palatino Linotype"/>
          <w:sz w:val="21"/>
          <w:szCs w:val="21"/>
        </w:rPr>
        <w:t xml:space="preserve"> Al- </w:t>
      </w:r>
      <w:proofErr w:type="spellStart"/>
      <w:r>
        <w:rPr>
          <w:rFonts w:asciiTheme="majorHAnsi" w:hAnsiTheme="majorHAnsi" w:cs="Palatino Linotype"/>
          <w:sz w:val="21"/>
          <w:szCs w:val="21"/>
        </w:rPr>
        <w:t>Ayuni</w:t>
      </w:r>
      <w:proofErr w:type="spellEnd"/>
      <w:r>
        <w:rPr>
          <w:rFonts w:asciiTheme="majorHAnsi" w:hAnsiTheme="majorHAnsi" w:cs="Palatino Linotype"/>
          <w:sz w:val="21"/>
          <w:szCs w:val="21"/>
        </w:rPr>
        <w:t xml:space="preserve"> group of companies is one </w:t>
      </w:r>
      <w:r w:rsidR="00BB7A13">
        <w:rPr>
          <w:rFonts w:asciiTheme="majorHAnsi" w:hAnsiTheme="majorHAnsi" w:cs="Palatino Linotype"/>
          <w:sz w:val="21"/>
          <w:szCs w:val="21"/>
        </w:rPr>
        <w:t xml:space="preserve">of </w:t>
      </w:r>
      <w:r>
        <w:rPr>
          <w:rFonts w:asciiTheme="majorHAnsi" w:hAnsiTheme="majorHAnsi" w:cs="Palatino Linotype"/>
          <w:sz w:val="21"/>
          <w:szCs w:val="21"/>
        </w:rPr>
        <w:t xml:space="preserve">emerging road construction Saudi </w:t>
      </w:r>
      <w:r w:rsidR="00BB7A13">
        <w:rPr>
          <w:rFonts w:asciiTheme="majorHAnsi" w:hAnsiTheme="majorHAnsi" w:cs="Palatino Linotype"/>
          <w:sz w:val="21"/>
          <w:szCs w:val="21"/>
        </w:rPr>
        <w:t xml:space="preserve">based </w:t>
      </w:r>
      <w:r>
        <w:rPr>
          <w:rFonts w:asciiTheme="majorHAnsi" w:hAnsiTheme="majorHAnsi" w:cs="Palatino Linotype"/>
          <w:sz w:val="21"/>
          <w:szCs w:val="21"/>
        </w:rPr>
        <w:t>company having 500</w:t>
      </w:r>
      <w:r w:rsidR="00BB2F3E">
        <w:rPr>
          <w:rFonts w:asciiTheme="majorHAnsi" w:hAnsiTheme="majorHAnsi" w:cs="Palatino Linotype"/>
          <w:sz w:val="21"/>
          <w:szCs w:val="21"/>
        </w:rPr>
        <w:t xml:space="preserve">0+ </w:t>
      </w:r>
      <w:r w:rsidR="000C3CBD">
        <w:rPr>
          <w:rFonts w:asciiTheme="majorHAnsi" w:hAnsiTheme="majorHAnsi" w:cs="Palatino Linotype"/>
          <w:sz w:val="21"/>
          <w:szCs w:val="21"/>
        </w:rPr>
        <w:t>People</w:t>
      </w:r>
      <w:r w:rsidR="00221510">
        <w:rPr>
          <w:rFonts w:asciiTheme="majorHAnsi" w:hAnsiTheme="majorHAnsi" w:cs="Palatino Linotype"/>
          <w:sz w:val="21"/>
          <w:szCs w:val="21"/>
        </w:rPr>
        <w:t>,</w:t>
      </w:r>
      <w:r w:rsidR="001A36EC">
        <w:rPr>
          <w:rFonts w:asciiTheme="majorHAnsi" w:hAnsiTheme="majorHAnsi" w:cs="Palatino Linotype"/>
          <w:sz w:val="21"/>
          <w:szCs w:val="21"/>
        </w:rPr>
        <w:t xml:space="preserve"> I am working as </w:t>
      </w:r>
      <w:r w:rsidR="00012715">
        <w:rPr>
          <w:rFonts w:asciiTheme="majorHAnsi" w:hAnsiTheme="majorHAnsi" w:cs="Palatino Linotype"/>
          <w:sz w:val="21"/>
          <w:szCs w:val="21"/>
        </w:rPr>
        <w:t xml:space="preserve">a </w:t>
      </w:r>
      <w:r w:rsidR="0069715C">
        <w:rPr>
          <w:rFonts w:asciiTheme="majorHAnsi" w:hAnsiTheme="majorHAnsi" w:cs="Palatino Linotype"/>
          <w:sz w:val="21"/>
          <w:szCs w:val="21"/>
        </w:rPr>
        <w:t>Quantity surveyor</w:t>
      </w:r>
      <w:r w:rsidR="00012715">
        <w:rPr>
          <w:rFonts w:asciiTheme="majorHAnsi" w:hAnsiTheme="majorHAnsi" w:cs="Palatino Linotype"/>
          <w:sz w:val="21"/>
          <w:szCs w:val="21"/>
        </w:rPr>
        <w:t xml:space="preserve"> </w:t>
      </w:r>
      <w:r w:rsidR="00221510">
        <w:rPr>
          <w:rFonts w:asciiTheme="majorHAnsi" w:hAnsiTheme="majorHAnsi" w:cs="Palatino Linotype"/>
          <w:sz w:val="21"/>
          <w:szCs w:val="21"/>
        </w:rPr>
        <w:t>i</w:t>
      </w:r>
      <w:r w:rsidR="00012715">
        <w:rPr>
          <w:rFonts w:asciiTheme="majorHAnsi" w:hAnsiTheme="majorHAnsi" w:cs="Palatino Linotype"/>
          <w:sz w:val="21"/>
          <w:szCs w:val="21"/>
        </w:rPr>
        <w:t xml:space="preserve">n </w:t>
      </w:r>
      <w:r w:rsidR="000C3CBD">
        <w:rPr>
          <w:rFonts w:asciiTheme="majorHAnsi" w:hAnsiTheme="majorHAnsi" w:cs="Palatino Linotype"/>
          <w:sz w:val="21"/>
          <w:szCs w:val="21"/>
        </w:rPr>
        <w:t>PMD Section</w:t>
      </w:r>
      <w:r w:rsidR="006D0FDD">
        <w:rPr>
          <w:rFonts w:asciiTheme="majorHAnsi" w:hAnsiTheme="majorHAnsi" w:cs="Palatino Linotype"/>
          <w:sz w:val="21"/>
          <w:szCs w:val="21"/>
        </w:rPr>
        <w:t xml:space="preserve"> since June-2010 </w:t>
      </w:r>
      <w:r w:rsidR="0069715C">
        <w:rPr>
          <w:rFonts w:asciiTheme="majorHAnsi" w:hAnsiTheme="majorHAnsi" w:cs="Palatino Linotype"/>
          <w:sz w:val="21"/>
          <w:szCs w:val="21"/>
        </w:rPr>
        <w:t>till 2016</w:t>
      </w:r>
      <w:r w:rsidR="008145DD">
        <w:rPr>
          <w:rFonts w:asciiTheme="majorHAnsi" w:hAnsiTheme="majorHAnsi" w:cs="Palatino Linotype"/>
          <w:sz w:val="21"/>
          <w:szCs w:val="21"/>
        </w:rPr>
        <w:t xml:space="preserve">. </w:t>
      </w:r>
      <w:r w:rsidR="001A36EC">
        <w:rPr>
          <w:rFonts w:asciiTheme="majorHAnsi" w:hAnsiTheme="majorHAnsi" w:cs="Palatino Linotype"/>
          <w:sz w:val="21"/>
          <w:szCs w:val="21"/>
        </w:rPr>
        <w:t>As</w:t>
      </w:r>
      <w:r w:rsidR="00BB2F3E">
        <w:rPr>
          <w:rFonts w:asciiTheme="majorHAnsi" w:hAnsiTheme="majorHAnsi" w:cs="Palatino Linotype"/>
          <w:sz w:val="21"/>
          <w:szCs w:val="21"/>
        </w:rPr>
        <w:t xml:space="preserve"> </w:t>
      </w:r>
      <w:r w:rsidR="008D6E70">
        <w:rPr>
          <w:rFonts w:asciiTheme="majorHAnsi" w:hAnsiTheme="majorHAnsi" w:cs="Palatino Linotype"/>
          <w:sz w:val="21"/>
          <w:szCs w:val="21"/>
        </w:rPr>
        <w:t>Company</w:t>
      </w:r>
      <w:r w:rsidR="00BB2F3E">
        <w:rPr>
          <w:rFonts w:asciiTheme="majorHAnsi" w:hAnsiTheme="majorHAnsi" w:cs="Palatino Linotype"/>
          <w:sz w:val="21"/>
          <w:szCs w:val="21"/>
        </w:rPr>
        <w:t xml:space="preserve"> has 40± road construction projects on various locations in K</w:t>
      </w:r>
      <w:r w:rsidR="001A36EC">
        <w:rPr>
          <w:rFonts w:asciiTheme="majorHAnsi" w:hAnsiTheme="majorHAnsi" w:cs="Palatino Linotype"/>
          <w:sz w:val="21"/>
          <w:szCs w:val="21"/>
        </w:rPr>
        <w:t>.</w:t>
      </w:r>
      <w:r w:rsidR="00BB2F3E">
        <w:rPr>
          <w:rFonts w:asciiTheme="majorHAnsi" w:hAnsiTheme="majorHAnsi" w:cs="Palatino Linotype"/>
          <w:sz w:val="21"/>
          <w:szCs w:val="21"/>
        </w:rPr>
        <w:t>S</w:t>
      </w:r>
      <w:r w:rsidR="001A36EC">
        <w:rPr>
          <w:rFonts w:asciiTheme="majorHAnsi" w:hAnsiTheme="majorHAnsi" w:cs="Palatino Linotype"/>
          <w:sz w:val="21"/>
          <w:szCs w:val="21"/>
        </w:rPr>
        <w:t>.</w:t>
      </w:r>
      <w:r w:rsidR="00BB2F3E">
        <w:rPr>
          <w:rFonts w:asciiTheme="majorHAnsi" w:hAnsiTheme="majorHAnsi" w:cs="Palatino Linotype"/>
          <w:sz w:val="21"/>
          <w:szCs w:val="21"/>
        </w:rPr>
        <w:t>A.</w:t>
      </w:r>
      <w:r w:rsidR="001A36EC">
        <w:rPr>
          <w:rFonts w:asciiTheme="majorHAnsi" w:hAnsiTheme="majorHAnsi" w:cs="Palatino Linotype"/>
          <w:sz w:val="21"/>
          <w:szCs w:val="21"/>
        </w:rPr>
        <w:t xml:space="preserve"> </w:t>
      </w:r>
    </w:p>
    <w:p w:rsidR="00C86800" w:rsidRDefault="00C86800" w:rsidP="00C86800">
      <w:pPr>
        <w:widowControl w:val="0"/>
        <w:autoSpaceDE w:val="0"/>
        <w:autoSpaceDN w:val="0"/>
        <w:adjustRightInd w:val="0"/>
        <w:spacing w:after="0" w:line="360" w:lineRule="auto"/>
        <w:ind w:right="261"/>
        <w:jc w:val="both"/>
        <w:rPr>
          <w:rFonts w:asciiTheme="majorHAnsi" w:hAnsiTheme="majorHAnsi" w:cs="Palatino Linotype"/>
          <w:sz w:val="21"/>
          <w:szCs w:val="21"/>
        </w:rPr>
      </w:pPr>
    </w:p>
    <w:p w:rsidR="00692EDC" w:rsidRDefault="001A36EC" w:rsidP="00C86800">
      <w:pPr>
        <w:widowControl w:val="0"/>
        <w:autoSpaceDE w:val="0"/>
        <w:autoSpaceDN w:val="0"/>
        <w:adjustRightInd w:val="0"/>
        <w:spacing w:after="0" w:line="360" w:lineRule="auto"/>
        <w:ind w:right="261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Key responsibilities are:</w:t>
      </w:r>
    </w:p>
    <w:p w:rsidR="000D7DB8" w:rsidRDefault="000D7DB8" w:rsidP="00C86800">
      <w:pPr>
        <w:widowControl w:val="0"/>
        <w:autoSpaceDE w:val="0"/>
        <w:autoSpaceDN w:val="0"/>
        <w:adjustRightInd w:val="0"/>
        <w:spacing w:after="0" w:line="360" w:lineRule="auto"/>
        <w:ind w:right="261"/>
        <w:jc w:val="both"/>
        <w:rPr>
          <w:rFonts w:asciiTheme="majorHAnsi" w:hAnsiTheme="majorHAnsi" w:cs="Palatino Linotype"/>
          <w:sz w:val="21"/>
          <w:szCs w:val="21"/>
        </w:rPr>
      </w:pPr>
    </w:p>
    <w:p w:rsidR="001A36EC" w:rsidRDefault="0069715C" w:rsidP="001A36E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Collect</w:t>
      </w:r>
      <w:r w:rsidR="000C3CBD">
        <w:rPr>
          <w:rFonts w:asciiTheme="majorHAnsi" w:hAnsiTheme="majorHAnsi" w:cs="Palatino Linotype"/>
          <w:sz w:val="21"/>
          <w:szCs w:val="21"/>
        </w:rPr>
        <w:t xml:space="preserve"> data from</w:t>
      </w:r>
      <w:r w:rsidR="00D40ED6">
        <w:rPr>
          <w:rFonts w:asciiTheme="majorHAnsi" w:hAnsiTheme="majorHAnsi" w:cs="Palatino Linotype"/>
          <w:sz w:val="21"/>
          <w:szCs w:val="21"/>
        </w:rPr>
        <w:t xml:space="preserve"> the site.</w:t>
      </w:r>
    </w:p>
    <w:p w:rsidR="001A36EC" w:rsidRDefault="000D7DB8" w:rsidP="00C868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61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Pr</w:t>
      </w:r>
      <w:r w:rsidR="0069715C">
        <w:rPr>
          <w:rFonts w:asciiTheme="majorHAnsi" w:hAnsiTheme="majorHAnsi" w:cs="Palatino Linotype"/>
          <w:sz w:val="21"/>
          <w:szCs w:val="21"/>
        </w:rPr>
        <w:t xml:space="preserve">epare cross section in land Desktop </w:t>
      </w:r>
    </w:p>
    <w:p w:rsidR="00BA0013" w:rsidRDefault="00F05E5D" w:rsidP="000C3CB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 xml:space="preserve">Collect the drawing from drawing section and find out the quantities. </w:t>
      </w:r>
    </w:p>
    <w:p w:rsidR="00F05E5D" w:rsidRDefault="00F05E5D" w:rsidP="000C3CB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Prepare IPC and send to site for checking.</w:t>
      </w:r>
    </w:p>
    <w:p w:rsidR="00414644" w:rsidRPr="006D0FDD" w:rsidRDefault="006D0FDD" w:rsidP="006D0FD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Submit to consultant</w:t>
      </w:r>
    </w:p>
    <w:p w:rsidR="000E587C" w:rsidRDefault="001C1073" w:rsidP="001C1073">
      <w:pPr>
        <w:pStyle w:val="IntenseQuote"/>
        <w:ind w:left="0" w:right="0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>CHINA GAZOUBA GROUP OF COMPINES:</w:t>
      </w:r>
    </w:p>
    <w:p w:rsidR="00192727" w:rsidRPr="00192727" w:rsidRDefault="001C1073" w:rsidP="00192727">
      <w:pPr>
        <w:pStyle w:val="IntenseQuote"/>
        <w:ind w:left="0" w:right="0"/>
        <w:jc w:val="both"/>
        <w:rPr>
          <w:color w:val="215868" w:themeColor="accent5" w:themeShade="80"/>
        </w:rPr>
      </w:pPr>
      <w:r>
        <w:rPr>
          <w:rFonts w:asciiTheme="majorHAnsi" w:hAnsiTheme="majorHAnsi" w:cstheme="minorHAnsi"/>
          <w:color w:val="4BACC6" w:themeColor="accent5"/>
          <w:sz w:val="24"/>
          <w:szCs w:val="24"/>
        </w:rPr>
        <w:t>Quantity surveyor</w:t>
      </w:r>
    </w:p>
    <w:p w:rsidR="00192727" w:rsidRDefault="00192727" w:rsidP="007A0A04">
      <w:pPr>
        <w:widowControl w:val="0"/>
        <w:autoSpaceDE w:val="0"/>
        <w:autoSpaceDN w:val="0"/>
        <w:adjustRightInd w:val="0"/>
        <w:spacing w:after="0" w:line="360" w:lineRule="auto"/>
        <w:ind w:right="261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It is my Pakistan</w:t>
      </w:r>
      <w:r>
        <w:rPr>
          <w:rFonts w:asciiTheme="majorHAnsi" w:hAnsiTheme="majorHAnsi" w:cs="Palatino Linotype"/>
          <w:sz w:val="21"/>
          <w:szCs w:val="21"/>
        </w:rPr>
        <w:t xml:space="preserve"> experience, which is in </w:t>
      </w:r>
      <w:proofErr w:type="spellStart"/>
      <w:r w:rsidR="007A0A04">
        <w:rPr>
          <w:rFonts w:asciiTheme="majorHAnsi" w:hAnsiTheme="majorHAnsi" w:cs="Palatino Linotype"/>
          <w:sz w:val="21"/>
          <w:szCs w:val="21"/>
        </w:rPr>
        <w:t>Shorkot</w:t>
      </w:r>
      <w:proofErr w:type="spellEnd"/>
      <w:r w:rsidR="007A0A04">
        <w:rPr>
          <w:rFonts w:asciiTheme="majorHAnsi" w:hAnsiTheme="majorHAnsi" w:cs="Palatino Linotype"/>
          <w:sz w:val="21"/>
          <w:szCs w:val="21"/>
        </w:rPr>
        <w:t xml:space="preserve"> Pakistan. It is motorway work M4 our section is 31k.m </w:t>
      </w:r>
      <w:bookmarkStart w:id="0" w:name="_GoBack"/>
      <w:bookmarkEnd w:id="0"/>
      <w:r w:rsidR="007A0A04">
        <w:rPr>
          <w:rFonts w:asciiTheme="majorHAnsi" w:hAnsiTheme="majorHAnsi" w:cs="Palatino Linotype"/>
          <w:sz w:val="21"/>
          <w:szCs w:val="21"/>
        </w:rPr>
        <w:t xml:space="preserve">project </w:t>
      </w:r>
      <w:proofErr w:type="spellStart"/>
      <w:r w:rsidR="007A0A04">
        <w:rPr>
          <w:rFonts w:asciiTheme="majorHAnsi" w:hAnsiTheme="majorHAnsi" w:cs="Palatino Linotype"/>
          <w:sz w:val="21"/>
          <w:szCs w:val="21"/>
        </w:rPr>
        <w:t>Shorkot</w:t>
      </w:r>
      <w:proofErr w:type="spellEnd"/>
      <w:r w:rsidR="007A0A04">
        <w:rPr>
          <w:rFonts w:asciiTheme="majorHAnsi" w:hAnsiTheme="majorHAnsi" w:cs="Palatino Linotype"/>
          <w:sz w:val="21"/>
          <w:szCs w:val="21"/>
        </w:rPr>
        <w:t xml:space="preserve"> to  </w:t>
      </w:r>
      <w:proofErr w:type="spellStart"/>
      <w:r w:rsidR="007A0A04">
        <w:rPr>
          <w:rFonts w:asciiTheme="majorHAnsi" w:hAnsiTheme="majorHAnsi" w:cs="Palatino Linotype"/>
          <w:sz w:val="21"/>
          <w:szCs w:val="21"/>
        </w:rPr>
        <w:t>DeenPur</w:t>
      </w:r>
      <w:proofErr w:type="spellEnd"/>
      <w:r w:rsidR="007A0A04">
        <w:rPr>
          <w:rFonts w:asciiTheme="majorHAnsi" w:hAnsiTheme="majorHAnsi" w:cs="Palatino Linotype"/>
          <w:sz w:val="21"/>
          <w:szCs w:val="21"/>
        </w:rPr>
        <w:t xml:space="preserve">  </w:t>
      </w:r>
      <w:r>
        <w:rPr>
          <w:rFonts w:asciiTheme="majorHAnsi" w:hAnsiTheme="majorHAnsi" w:cs="Palatino Linotype"/>
          <w:sz w:val="21"/>
          <w:szCs w:val="21"/>
        </w:rPr>
        <w:t>, I am working as a Quantity surveyor since</w:t>
      </w:r>
      <w:r>
        <w:rPr>
          <w:rFonts w:asciiTheme="majorHAnsi" w:hAnsiTheme="majorHAnsi" w:cs="Palatino Linotype"/>
          <w:sz w:val="21"/>
          <w:szCs w:val="21"/>
        </w:rPr>
        <w:t xml:space="preserve"> </w:t>
      </w:r>
      <w:r>
        <w:rPr>
          <w:rFonts w:asciiTheme="majorHAnsi" w:hAnsiTheme="majorHAnsi" w:cs="Palatino Linotype"/>
          <w:sz w:val="21"/>
          <w:szCs w:val="21"/>
        </w:rPr>
        <w:t>-201</w:t>
      </w:r>
      <w:r w:rsidR="007A0A04">
        <w:rPr>
          <w:rFonts w:asciiTheme="majorHAnsi" w:hAnsiTheme="majorHAnsi" w:cs="Palatino Linotype"/>
          <w:sz w:val="21"/>
          <w:szCs w:val="21"/>
        </w:rPr>
        <w:t>6 till Now</w:t>
      </w:r>
      <w:r>
        <w:rPr>
          <w:rFonts w:asciiTheme="majorHAnsi" w:hAnsiTheme="majorHAnsi" w:cs="Palatino Linotype"/>
          <w:sz w:val="21"/>
          <w:szCs w:val="21"/>
        </w:rPr>
        <w:t xml:space="preserve">. </w:t>
      </w:r>
    </w:p>
    <w:p w:rsidR="00192727" w:rsidRDefault="00192727" w:rsidP="00192727">
      <w:pPr>
        <w:widowControl w:val="0"/>
        <w:autoSpaceDE w:val="0"/>
        <w:autoSpaceDN w:val="0"/>
        <w:adjustRightInd w:val="0"/>
        <w:spacing w:after="0" w:line="360" w:lineRule="auto"/>
        <w:ind w:right="261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Key responsibilities are:</w:t>
      </w:r>
    </w:p>
    <w:p w:rsidR="00192727" w:rsidRDefault="00192727" w:rsidP="00192727">
      <w:pPr>
        <w:widowControl w:val="0"/>
        <w:autoSpaceDE w:val="0"/>
        <w:autoSpaceDN w:val="0"/>
        <w:adjustRightInd w:val="0"/>
        <w:spacing w:after="0" w:line="360" w:lineRule="auto"/>
        <w:ind w:right="261"/>
        <w:jc w:val="both"/>
        <w:rPr>
          <w:rFonts w:asciiTheme="majorHAnsi" w:hAnsiTheme="majorHAnsi" w:cs="Palatino Linotype"/>
          <w:sz w:val="21"/>
          <w:szCs w:val="21"/>
        </w:rPr>
      </w:pPr>
    </w:p>
    <w:p w:rsidR="00192727" w:rsidRDefault="00192727" w:rsidP="0019272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Collect data from the site.</w:t>
      </w:r>
    </w:p>
    <w:p w:rsidR="00192727" w:rsidRDefault="00192727" w:rsidP="0019272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61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 xml:space="preserve">Prepare cross section in land Desktop </w:t>
      </w:r>
    </w:p>
    <w:p w:rsidR="00192727" w:rsidRDefault="00192727" w:rsidP="0019272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 xml:space="preserve">Collect the drawing from drawing section and find out the quantities. </w:t>
      </w:r>
    </w:p>
    <w:p w:rsidR="00192727" w:rsidRDefault="00192727" w:rsidP="0019272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Prepare IPC and send to site for checking.</w:t>
      </w:r>
    </w:p>
    <w:p w:rsidR="00192727" w:rsidRPr="006D0FDD" w:rsidRDefault="00192727" w:rsidP="0019272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Palatino Linotype"/>
          <w:sz w:val="21"/>
          <w:szCs w:val="21"/>
        </w:rPr>
      </w:pPr>
      <w:r>
        <w:rPr>
          <w:rFonts w:asciiTheme="majorHAnsi" w:hAnsiTheme="majorHAnsi" w:cs="Palatino Linotype"/>
          <w:sz w:val="21"/>
          <w:szCs w:val="21"/>
        </w:rPr>
        <w:t>Submit to consultant</w:t>
      </w:r>
    </w:p>
    <w:p w:rsidR="001C1073" w:rsidRPr="001C1073" w:rsidRDefault="001C1073" w:rsidP="001C1073"/>
    <w:p w:rsidR="00BB2F3E" w:rsidRPr="00D572E0" w:rsidRDefault="00BB2F3E" w:rsidP="00BB2F3E">
      <w:pPr>
        <w:pStyle w:val="IntenseQuote"/>
        <w:ind w:left="0" w:right="0"/>
        <w:jc w:val="both"/>
        <w:rPr>
          <w:color w:val="215868" w:themeColor="accent5" w:themeShade="80"/>
        </w:rPr>
      </w:pPr>
      <w:r w:rsidRPr="00D572E0">
        <w:rPr>
          <w:color w:val="215868" w:themeColor="accent5" w:themeShade="80"/>
        </w:rPr>
        <w:t xml:space="preserve">SKILL SET </w:t>
      </w:r>
    </w:p>
    <w:tbl>
      <w:tblPr>
        <w:tblStyle w:val="TableGrid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7658"/>
      </w:tblGrid>
      <w:tr w:rsidR="00BB2F3E" w:rsidRPr="00BB2F3E" w:rsidTr="00C86800">
        <w:trPr>
          <w:trHeight w:val="469"/>
        </w:trPr>
        <w:tc>
          <w:tcPr>
            <w:tcW w:w="1905" w:type="dxa"/>
          </w:tcPr>
          <w:p w:rsidR="00BB2F3E" w:rsidRPr="00BB2F3E" w:rsidRDefault="00F52FCF" w:rsidP="00E14AE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 w:rsidRPr="00BB2F3E">
              <w:rPr>
                <w:rFonts w:asciiTheme="majorHAnsi" w:hAnsiTheme="majorHAnsi" w:cs="Palatino Linotype"/>
                <w:sz w:val="21"/>
                <w:szCs w:val="21"/>
              </w:rPr>
              <w:t>Design Software</w:t>
            </w:r>
            <w:r w:rsidR="00BB2F3E" w:rsidRPr="00BB2F3E">
              <w:rPr>
                <w:rFonts w:asciiTheme="majorHAnsi" w:hAnsiTheme="majorHAnsi" w:cs="Palatino Linotype"/>
                <w:sz w:val="21"/>
                <w:szCs w:val="21"/>
              </w:rPr>
              <w:t>:</w:t>
            </w:r>
          </w:p>
        </w:tc>
        <w:tc>
          <w:tcPr>
            <w:tcW w:w="7658" w:type="dxa"/>
          </w:tcPr>
          <w:p w:rsidR="00BB2F3E" w:rsidRPr="00BB2F3E" w:rsidRDefault="00BB2F3E" w:rsidP="000D7DB8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 w:rsidRPr="00BB2F3E">
              <w:rPr>
                <w:rFonts w:asciiTheme="majorHAnsi" w:hAnsiTheme="majorHAnsi" w:cs="Palatino Linotype"/>
                <w:sz w:val="21"/>
                <w:szCs w:val="21"/>
              </w:rPr>
              <w:t>Auto CAD</w:t>
            </w:r>
            <w:r w:rsidR="000A4DBC">
              <w:rPr>
                <w:rFonts w:asciiTheme="majorHAnsi" w:hAnsiTheme="majorHAnsi" w:cs="Palatino Linotype"/>
                <w:sz w:val="21"/>
                <w:szCs w:val="21"/>
              </w:rPr>
              <w:t xml:space="preserve">, </w:t>
            </w:r>
            <w:r w:rsidR="000D7DB8">
              <w:rPr>
                <w:rFonts w:asciiTheme="majorHAnsi" w:hAnsiTheme="majorHAnsi" w:cs="Palatino Linotype"/>
                <w:sz w:val="21"/>
                <w:szCs w:val="21"/>
              </w:rPr>
              <w:t>Land Desktop</w:t>
            </w:r>
            <w:r w:rsidR="00414644">
              <w:rPr>
                <w:rFonts w:asciiTheme="majorHAnsi" w:hAnsiTheme="majorHAnsi" w:cs="Palatino Linotype"/>
                <w:sz w:val="21"/>
                <w:szCs w:val="21"/>
              </w:rPr>
              <w:t>,</w:t>
            </w:r>
            <w:r w:rsidR="000A4DBC">
              <w:rPr>
                <w:rFonts w:asciiTheme="majorHAnsi" w:hAnsiTheme="majorHAnsi" w:cs="Palatino Linotype"/>
                <w:sz w:val="21"/>
                <w:szCs w:val="21"/>
              </w:rPr>
              <w:t xml:space="preserve"> Adobe Photoshop. </w:t>
            </w:r>
          </w:p>
        </w:tc>
      </w:tr>
      <w:tr w:rsidR="00BB2F3E" w:rsidRPr="00BB2F3E" w:rsidTr="00C86800">
        <w:trPr>
          <w:trHeight w:val="469"/>
        </w:trPr>
        <w:tc>
          <w:tcPr>
            <w:tcW w:w="1905" w:type="dxa"/>
          </w:tcPr>
          <w:p w:rsidR="00BB2F3E" w:rsidRPr="00BB2F3E" w:rsidRDefault="00BB2F3E" w:rsidP="00E14AE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 w:rsidRPr="00BB2F3E">
              <w:rPr>
                <w:rFonts w:asciiTheme="majorHAnsi" w:hAnsiTheme="majorHAnsi" w:cs="Palatino Linotype"/>
                <w:sz w:val="21"/>
                <w:szCs w:val="21"/>
              </w:rPr>
              <w:t>Others:</w:t>
            </w:r>
          </w:p>
        </w:tc>
        <w:tc>
          <w:tcPr>
            <w:tcW w:w="7658" w:type="dxa"/>
          </w:tcPr>
          <w:p w:rsidR="00BB2F3E" w:rsidRPr="00BB2F3E" w:rsidRDefault="00BB2F3E" w:rsidP="00F52FCF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 w:rsidRPr="00BB2F3E">
              <w:rPr>
                <w:rFonts w:asciiTheme="majorHAnsi" w:hAnsiTheme="majorHAnsi" w:cs="Palatino Linotype"/>
                <w:sz w:val="21"/>
                <w:szCs w:val="21"/>
              </w:rPr>
              <w:t xml:space="preserve">Microsoft </w:t>
            </w:r>
            <w:r w:rsidR="00F52FCF" w:rsidRPr="00BB2F3E">
              <w:rPr>
                <w:rFonts w:asciiTheme="majorHAnsi" w:hAnsiTheme="majorHAnsi" w:cs="Palatino Linotype"/>
                <w:sz w:val="21"/>
                <w:szCs w:val="21"/>
              </w:rPr>
              <w:t>Word</w:t>
            </w:r>
            <w:r w:rsidR="00F52FCF">
              <w:rPr>
                <w:rFonts w:asciiTheme="majorHAnsi" w:hAnsiTheme="majorHAnsi" w:cs="Palatino Linotype"/>
                <w:sz w:val="21"/>
                <w:szCs w:val="21"/>
              </w:rPr>
              <w:t xml:space="preserve">, Excel, PowerPoint, Internet and fully Computer Literate. </w:t>
            </w:r>
          </w:p>
        </w:tc>
      </w:tr>
    </w:tbl>
    <w:p w:rsidR="008145DD" w:rsidRPr="008145DD" w:rsidRDefault="008145DD" w:rsidP="008145DD"/>
    <w:p w:rsidR="00E14AEC" w:rsidRPr="00D572E0" w:rsidRDefault="00E14AEC" w:rsidP="00BB2F3E">
      <w:pPr>
        <w:pStyle w:val="IntenseQuote"/>
        <w:ind w:left="0" w:right="0"/>
        <w:jc w:val="both"/>
        <w:rPr>
          <w:color w:val="215868" w:themeColor="accent5" w:themeShade="80"/>
        </w:rPr>
      </w:pPr>
      <w:r w:rsidRPr="00D572E0">
        <w:rPr>
          <w:color w:val="215868" w:themeColor="accent5" w:themeShade="80"/>
        </w:rPr>
        <w:t>PERSONAL INFORMATION IN LINES</w:t>
      </w:r>
    </w:p>
    <w:tbl>
      <w:tblPr>
        <w:tblStyle w:val="TableGrid"/>
        <w:tblW w:w="9982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7930"/>
      </w:tblGrid>
      <w:tr w:rsidR="00E14AEC" w:rsidRPr="00E14AEC" w:rsidTr="00C86800">
        <w:trPr>
          <w:trHeight w:val="391"/>
        </w:trPr>
        <w:tc>
          <w:tcPr>
            <w:tcW w:w="2052" w:type="dxa"/>
          </w:tcPr>
          <w:p w:rsidR="00E14AEC" w:rsidRPr="00E14AEC" w:rsidRDefault="00E14AEC" w:rsidP="00E14AE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 w:rsidRPr="00E14AEC">
              <w:rPr>
                <w:rFonts w:asciiTheme="majorHAnsi" w:hAnsiTheme="majorHAnsi" w:cs="Palatino Linotype"/>
                <w:sz w:val="21"/>
                <w:szCs w:val="21"/>
              </w:rPr>
              <w:t>Father’s Name</w:t>
            </w:r>
          </w:p>
        </w:tc>
        <w:tc>
          <w:tcPr>
            <w:tcW w:w="7930" w:type="dxa"/>
          </w:tcPr>
          <w:p w:rsidR="00E14AEC" w:rsidRPr="00E14AEC" w:rsidRDefault="000A4DBC" w:rsidP="00E14AE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Palatino Linotype"/>
                <w:sz w:val="21"/>
                <w:szCs w:val="21"/>
              </w:rPr>
              <w:t>Chaudhary</w:t>
            </w:r>
            <w:proofErr w:type="spellEnd"/>
            <w:r>
              <w:rPr>
                <w:rFonts w:asciiTheme="majorHAnsi" w:hAnsiTheme="majorHAnsi" w:cs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="Palatino Linotype"/>
                <w:sz w:val="21"/>
                <w:szCs w:val="21"/>
              </w:rPr>
              <w:t>Muhmmad</w:t>
            </w:r>
            <w:proofErr w:type="spellEnd"/>
            <w:r>
              <w:rPr>
                <w:rFonts w:asciiTheme="majorHAnsi" w:hAnsiTheme="majorHAnsi" w:cs="Palatino Linotype"/>
                <w:sz w:val="21"/>
                <w:szCs w:val="21"/>
              </w:rPr>
              <w:t xml:space="preserve"> Anwar</w:t>
            </w:r>
          </w:p>
        </w:tc>
      </w:tr>
      <w:tr w:rsidR="00E14AEC" w:rsidRPr="00E14AEC" w:rsidTr="00C86800">
        <w:trPr>
          <w:trHeight w:val="391"/>
        </w:trPr>
        <w:tc>
          <w:tcPr>
            <w:tcW w:w="2052" w:type="dxa"/>
          </w:tcPr>
          <w:p w:rsidR="00E14AEC" w:rsidRPr="00E14AEC" w:rsidRDefault="00E14AEC" w:rsidP="00E14AE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 w:rsidRPr="00E14AEC">
              <w:rPr>
                <w:rFonts w:asciiTheme="majorHAnsi" w:hAnsiTheme="majorHAnsi" w:cs="Palatino Linotype"/>
                <w:sz w:val="21"/>
                <w:szCs w:val="21"/>
              </w:rPr>
              <w:t>Date of Birth</w:t>
            </w:r>
          </w:p>
        </w:tc>
        <w:tc>
          <w:tcPr>
            <w:tcW w:w="7930" w:type="dxa"/>
          </w:tcPr>
          <w:p w:rsidR="00E14AEC" w:rsidRPr="00E14AEC" w:rsidRDefault="00E14AEC" w:rsidP="000A4DB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>
              <w:rPr>
                <w:rFonts w:asciiTheme="majorHAnsi" w:hAnsiTheme="majorHAnsi" w:cs="Palatino Linotype"/>
                <w:sz w:val="21"/>
                <w:szCs w:val="21"/>
              </w:rPr>
              <w:t>2</w:t>
            </w:r>
            <w:r w:rsidR="000A4DBC">
              <w:rPr>
                <w:rFonts w:asciiTheme="majorHAnsi" w:hAnsiTheme="majorHAnsi" w:cs="Palatino Linotype"/>
                <w:sz w:val="21"/>
                <w:szCs w:val="21"/>
              </w:rPr>
              <w:t>7</w:t>
            </w:r>
            <w:r w:rsidRPr="00E14AEC">
              <w:rPr>
                <w:rFonts w:asciiTheme="majorHAnsi" w:hAnsiTheme="majorHAnsi" w:cs="Palatino Linotype"/>
                <w:sz w:val="21"/>
                <w:szCs w:val="21"/>
              </w:rPr>
              <w:t xml:space="preserve"> </w:t>
            </w:r>
            <w:r w:rsidR="000A4DBC">
              <w:rPr>
                <w:rFonts w:asciiTheme="majorHAnsi" w:hAnsiTheme="majorHAnsi" w:cs="Palatino Linotype"/>
                <w:sz w:val="21"/>
                <w:szCs w:val="21"/>
              </w:rPr>
              <w:t>March</w:t>
            </w:r>
            <w:r w:rsidRPr="00E14AEC">
              <w:rPr>
                <w:rFonts w:asciiTheme="majorHAnsi" w:hAnsiTheme="majorHAnsi" w:cs="Palatino Linotype"/>
                <w:sz w:val="21"/>
                <w:szCs w:val="21"/>
              </w:rPr>
              <w:t>, 1987</w:t>
            </w:r>
          </w:p>
        </w:tc>
      </w:tr>
      <w:tr w:rsidR="00E14AEC" w:rsidRPr="00E14AEC" w:rsidTr="00C86800">
        <w:trPr>
          <w:trHeight w:val="407"/>
        </w:trPr>
        <w:tc>
          <w:tcPr>
            <w:tcW w:w="2052" w:type="dxa"/>
          </w:tcPr>
          <w:p w:rsidR="00E14AEC" w:rsidRPr="00E14AEC" w:rsidRDefault="00E14AEC" w:rsidP="00E14AE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 w:rsidRPr="00E14AEC">
              <w:rPr>
                <w:rFonts w:asciiTheme="majorHAnsi" w:hAnsiTheme="majorHAnsi" w:cs="Palatino Linotype"/>
                <w:sz w:val="21"/>
                <w:szCs w:val="21"/>
              </w:rPr>
              <w:t>Permanent Address</w:t>
            </w:r>
          </w:p>
        </w:tc>
        <w:tc>
          <w:tcPr>
            <w:tcW w:w="7930" w:type="dxa"/>
          </w:tcPr>
          <w:p w:rsidR="00E14AEC" w:rsidRPr="00E14AEC" w:rsidRDefault="00E25BE5" w:rsidP="00C86800">
            <w:pPr>
              <w:spacing w:line="360" w:lineRule="auto"/>
              <w:ind w:right="147"/>
              <w:rPr>
                <w:rFonts w:asciiTheme="majorHAnsi" w:hAnsiTheme="majorHAnsi" w:cs="Palatino Linotype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Palatino Linotype"/>
                <w:sz w:val="21"/>
                <w:szCs w:val="21"/>
              </w:rPr>
              <w:t>Chowk</w:t>
            </w:r>
            <w:proofErr w:type="spellEnd"/>
            <w:r>
              <w:rPr>
                <w:rFonts w:asciiTheme="majorHAnsi" w:hAnsiTheme="majorHAnsi" w:cs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="Palatino Linotype"/>
                <w:sz w:val="21"/>
                <w:szCs w:val="21"/>
              </w:rPr>
              <w:t>Nawa</w:t>
            </w:r>
            <w:proofErr w:type="spellEnd"/>
            <w:r>
              <w:rPr>
                <w:rFonts w:asciiTheme="majorHAnsi" w:hAnsiTheme="majorHAnsi" w:cs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="Palatino Linotype"/>
                <w:sz w:val="21"/>
                <w:szCs w:val="21"/>
              </w:rPr>
              <w:t>Sher</w:t>
            </w:r>
            <w:proofErr w:type="spellEnd"/>
            <w:r>
              <w:rPr>
                <w:rFonts w:asciiTheme="majorHAnsi" w:hAnsiTheme="majorHAnsi" w:cs="Palatino Linotype"/>
                <w:sz w:val="21"/>
                <w:szCs w:val="21"/>
              </w:rPr>
              <w:t xml:space="preserve"> Near Toyota Showroom Multan</w:t>
            </w:r>
            <w:r w:rsidR="00E14AEC" w:rsidRPr="00E14AEC">
              <w:rPr>
                <w:rFonts w:asciiTheme="majorHAnsi" w:hAnsiTheme="majorHAnsi" w:cs="Palatino Linotype"/>
                <w:sz w:val="21"/>
                <w:szCs w:val="21"/>
              </w:rPr>
              <w:t>, Pakistan.</w:t>
            </w:r>
          </w:p>
        </w:tc>
      </w:tr>
      <w:tr w:rsidR="00E14AEC" w:rsidRPr="00E14AEC" w:rsidTr="00C86800">
        <w:trPr>
          <w:trHeight w:val="365"/>
        </w:trPr>
        <w:tc>
          <w:tcPr>
            <w:tcW w:w="2052" w:type="dxa"/>
          </w:tcPr>
          <w:p w:rsidR="00E14AEC" w:rsidRPr="00E14AEC" w:rsidRDefault="00E14AEC" w:rsidP="00E14AE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 w:rsidRPr="00E14AEC">
              <w:rPr>
                <w:rFonts w:asciiTheme="majorHAnsi" w:hAnsiTheme="majorHAnsi" w:cs="Palatino Linotype"/>
                <w:sz w:val="21"/>
                <w:szCs w:val="21"/>
              </w:rPr>
              <w:t>Present  Address</w:t>
            </w:r>
          </w:p>
        </w:tc>
        <w:tc>
          <w:tcPr>
            <w:tcW w:w="7930" w:type="dxa"/>
          </w:tcPr>
          <w:p w:rsidR="00E14AEC" w:rsidRPr="00E14AEC" w:rsidRDefault="00F05E5D" w:rsidP="00E14AE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Palatino Linotype"/>
                <w:sz w:val="21"/>
                <w:szCs w:val="21"/>
              </w:rPr>
              <w:t>Darkhana</w:t>
            </w:r>
            <w:proofErr w:type="spellEnd"/>
            <w:r>
              <w:rPr>
                <w:rFonts w:asciiTheme="majorHAnsi" w:hAnsiTheme="majorHAnsi" w:cs="Palatino Linotype"/>
                <w:sz w:val="21"/>
                <w:szCs w:val="21"/>
              </w:rPr>
              <w:t xml:space="preserve"> road </w:t>
            </w:r>
            <w:proofErr w:type="spellStart"/>
            <w:r>
              <w:rPr>
                <w:rFonts w:asciiTheme="majorHAnsi" w:hAnsiTheme="majorHAnsi" w:cs="Palatino Linotype"/>
                <w:sz w:val="21"/>
                <w:szCs w:val="21"/>
              </w:rPr>
              <w:t>shorkot</w:t>
            </w:r>
            <w:proofErr w:type="spellEnd"/>
            <w:r w:rsidR="002F0A8A" w:rsidRPr="00E14AEC">
              <w:rPr>
                <w:rFonts w:asciiTheme="majorHAnsi" w:hAnsiTheme="majorHAnsi" w:cs="Palatino Linotype"/>
                <w:sz w:val="21"/>
                <w:szCs w:val="21"/>
              </w:rPr>
              <w:t>.</w:t>
            </w:r>
          </w:p>
        </w:tc>
      </w:tr>
      <w:tr w:rsidR="00E14AEC" w:rsidRPr="00E14AEC" w:rsidTr="00C86800">
        <w:trPr>
          <w:trHeight w:val="391"/>
        </w:trPr>
        <w:tc>
          <w:tcPr>
            <w:tcW w:w="2052" w:type="dxa"/>
          </w:tcPr>
          <w:p w:rsidR="00E14AEC" w:rsidRPr="00E14AEC" w:rsidRDefault="00051974" w:rsidP="00E14AE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>
              <w:rPr>
                <w:rFonts w:asciiTheme="majorHAnsi" w:hAnsiTheme="majorHAnsi" w:cs="Palatino Linotype"/>
                <w:sz w:val="21"/>
                <w:szCs w:val="21"/>
              </w:rPr>
              <w:t>Mobile #</w:t>
            </w:r>
          </w:p>
        </w:tc>
        <w:tc>
          <w:tcPr>
            <w:tcW w:w="7930" w:type="dxa"/>
          </w:tcPr>
          <w:p w:rsidR="00E14AEC" w:rsidRPr="00E14AEC" w:rsidRDefault="00F05E5D" w:rsidP="00E25BE5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>
              <w:rPr>
                <w:rFonts w:asciiTheme="majorHAnsi" w:hAnsiTheme="majorHAnsi" w:cs="Palatino Linotype"/>
                <w:sz w:val="21"/>
                <w:szCs w:val="21"/>
              </w:rPr>
              <w:t xml:space="preserve"> (+92</w:t>
            </w:r>
            <w:r w:rsidR="00E14AEC" w:rsidRPr="00E14AEC">
              <w:rPr>
                <w:rFonts w:asciiTheme="majorHAnsi" w:hAnsiTheme="majorHAnsi" w:cs="Palatino Linotype"/>
                <w:sz w:val="21"/>
                <w:szCs w:val="21"/>
              </w:rPr>
              <w:t>)</w:t>
            </w:r>
            <w:r>
              <w:rPr>
                <w:rFonts w:asciiTheme="majorHAnsi" w:hAnsiTheme="majorHAnsi" w:cs="Palatino Linotype"/>
                <w:sz w:val="21"/>
                <w:szCs w:val="21"/>
              </w:rPr>
              <w:t>302-7462006</w:t>
            </w:r>
            <w:r w:rsidR="00051974">
              <w:rPr>
                <w:rFonts w:asciiTheme="majorHAnsi" w:hAnsiTheme="majorHAnsi" w:cs="Palatino Linotype"/>
                <w:sz w:val="21"/>
                <w:szCs w:val="21"/>
              </w:rPr>
              <w:t xml:space="preserve">, </w:t>
            </w:r>
          </w:p>
        </w:tc>
      </w:tr>
      <w:tr w:rsidR="00E14AEC" w:rsidRPr="00E14AEC" w:rsidTr="00C86800">
        <w:trPr>
          <w:trHeight w:val="407"/>
        </w:trPr>
        <w:tc>
          <w:tcPr>
            <w:tcW w:w="2052" w:type="dxa"/>
          </w:tcPr>
          <w:p w:rsidR="00E14AEC" w:rsidRPr="00E14AEC" w:rsidRDefault="00E14AEC" w:rsidP="00E14AEC">
            <w:pPr>
              <w:spacing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  <w:r w:rsidRPr="00E14AEC">
              <w:rPr>
                <w:rFonts w:asciiTheme="majorHAnsi" w:hAnsiTheme="majorHAnsi" w:cs="Palatino Linotype"/>
                <w:sz w:val="21"/>
                <w:szCs w:val="21"/>
              </w:rPr>
              <w:t>E-mail</w:t>
            </w:r>
          </w:p>
        </w:tc>
        <w:tc>
          <w:tcPr>
            <w:tcW w:w="7930" w:type="dxa"/>
          </w:tcPr>
          <w:p w:rsidR="00E14AEC" w:rsidRPr="00D572E0" w:rsidRDefault="000D7DB8" w:rsidP="00382143">
            <w:pPr>
              <w:spacing w:line="360" w:lineRule="auto"/>
              <w:rPr>
                <w:rFonts w:asciiTheme="majorHAnsi" w:hAnsiTheme="majorHAnsi" w:cs="Palatino Linotype"/>
                <w:color w:val="215868" w:themeColor="accent5" w:themeShade="80"/>
                <w:sz w:val="21"/>
                <w:szCs w:val="21"/>
              </w:rPr>
            </w:pPr>
            <w:r>
              <w:t>m</w:t>
            </w:r>
            <w:r w:rsidR="00E25BE5">
              <w:t>moin_gujjar@yahoo.com</w:t>
            </w:r>
          </w:p>
        </w:tc>
      </w:tr>
    </w:tbl>
    <w:p w:rsidR="00A279BF" w:rsidRPr="00D572E0" w:rsidRDefault="00A279BF" w:rsidP="00BB2F3E">
      <w:pPr>
        <w:pStyle w:val="IntenseQuote"/>
        <w:ind w:left="0" w:right="0"/>
        <w:jc w:val="both"/>
        <w:rPr>
          <w:color w:val="215868" w:themeColor="accent5" w:themeShade="80"/>
        </w:rPr>
      </w:pPr>
      <w:r w:rsidRPr="00D572E0">
        <w:rPr>
          <w:color w:val="215868" w:themeColor="accent5" w:themeShade="80"/>
        </w:rPr>
        <w:t>REFERENCES</w: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6"/>
        <w:gridCol w:w="2574"/>
      </w:tblGrid>
      <w:tr w:rsidR="002F0A8A" w:rsidRPr="00E14AEC" w:rsidTr="002F0A8A">
        <w:trPr>
          <w:trHeight w:val="303"/>
        </w:trPr>
        <w:tc>
          <w:tcPr>
            <w:tcW w:w="6986" w:type="dxa"/>
            <w:vAlign w:val="bottom"/>
          </w:tcPr>
          <w:p w:rsidR="002F0A8A" w:rsidRPr="007F04AE" w:rsidRDefault="00B956DD" w:rsidP="007F04AE">
            <w:pPr>
              <w:spacing w:after="0" w:line="360" w:lineRule="auto"/>
              <w:rPr>
                <w:rFonts w:asciiTheme="majorHAnsi" w:hAnsiTheme="majorHAnsi" w:cs="Palatino Linotype"/>
                <w:b/>
                <w:bCs/>
                <w:sz w:val="24"/>
                <w:szCs w:val="24"/>
              </w:rPr>
            </w:pPr>
            <w:r>
              <w:t xml:space="preserve">Available on </w:t>
            </w:r>
            <w:r w:rsidR="00192727">
              <w:t>Demand.</w:t>
            </w:r>
          </w:p>
        </w:tc>
        <w:tc>
          <w:tcPr>
            <w:tcW w:w="2574" w:type="dxa"/>
            <w:vAlign w:val="bottom"/>
          </w:tcPr>
          <w:p w:rsidR="002F0A8A" w:rsidRPr="00D572E0" w:rsidRDefault="002F0A8A" w:rsidP="00E14AEC">
            <w:pPr>
              <w:spacing w:after="0" w:line="360" w:lineRule="auto"/>
              <w:rPr>
                <w:rFonts w:asciiTheme="majorHAnsi" w:hAnsiTheme="majorHAnsi" w:cs="Palatino Linotype"/>
                <w:color w:val="215868" w:themeColor="accent5" w:themeShade="80"/>
                <w:sz w:val="21"/>
                <w:szCs w:val="21"/>
              </w:rPr>
            </w:pPr>
          </w:p>
        </w:tc>
      </w:tr>
      <w:tr w:rsidR="002F0A8A" w:rsidRPr="00E14AEC" w:rsidTr="002F0A8A">
        <w:trPr>
          <w:trHeight w:val="250"/>
        </w:trPr>
        <w:tc>
          <w:tcPr>
            <w:tcW w:w="6986" w:type="dxa"/>
            <w:vAlign w:val="bottom"/>
          </w:tcPr>
          <w:p w:rsidR="00E25BE5" w:rsidRPr="007F04AE" w:rsidRDefault="00E25BE5" w:rsidP="007F04AE">
            <w:pPr>
              <w:spacing w:after="0" w:line="360" w:lineRule="auto"/>
              <w:rPr>
                <w:rFonts w:asciiTheme="majorHAnsi" w:hAnsiTheme="majorHAnsi" w:cs="Palatino Linotype"/>
                <w:b/>
                <w:bCs/>
                <w:sz w:val="24"/>
                <w:szCs w:val="24"/>
              </w:rPr>
            </w:pPr>
          </w:p>
          <w:p w:rsidR="00E25BE5" w:rsidRDefault="00E25BE5" w:rsidP="00E25BE5">
            <w:pPr>
              <w:spacing w:after="0"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</w:p>
          <w:p w:rsidR="00E25BE5" w:rsidRDefault="00E25BE5" w:rsidP="00E25BE5">
            <w:pPr>
              <w:spacing w:after="0" w:line="360" w:lineRule="auto"/>
              <w:rPr>
                <w:rFonts w:asciiTheme="majorHAnsi" w:hAnsiTheme="majorHAnsi" w:cs="Palatino Linotype"/>
                <w:sz w:val="21"/>
                <w:szCs w:val="21"/>
              </w:rPr>
            </w:pPr>
          </w:p>
          <w:p w:rsidR="00E25BE5" w:rsidRPr="002F0A8A" w:rsidRDefault="00B956DD" w:rsidP="00B956DD">
            <w:pPr>
              <w:spacing w:after="0" w:line="360" w:lineRule="auto"/>
              <w:rPr>
                <w:rFonts w:asciiTheme="majorHAnsi" w:hAnsiTheme="majorHAnsi" w:cs="Palatino Linotype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2574" w:type="dxa"/>
            <w:vAlign w:val="bottom"/>
          </w:tcPr>
          <w:p w:rsidR="002F0A8A" w:rsidRPr="00D572E0" w:rsidRDefault="002F0A8A" w:rsidP="00E25BE5">
            <w:pPr>
              <w:spacing w:after="0" w:line="360" w:lineRule="auto"/>
              <w:rPr>
                <w:rFonts w:asciiTheme="majorHAnsi" w:hAnsiTheme="majorHAnsi" w:cs="Palatino Linotype"/>
                <w:color w:val="215868" w:themeColor="accent5" w:themeShade="80"/>
                <w:sz w:val="21"/>
                <w:szCs w:val="21"/>
              </w:rPr>
            </w:pPr>
          </w:p>
        </w:tc>
      </w:tr>
      <w:tr w:rsidR="00C86800" w:rsidRPr="00E14AEC" w:rsidTr="002F0A8A">
        <w:trPr>
          <w:trHeight w:val="250"/>
        </w:trPr>
        <w:tc>
          <w:tcPr>
            <w:tcW w:w="6986" w:type="dxa"/>
            <w:vAlign w:val="bottom"/>
          </w:tcPr>
          <w:p w:rsidR="00C86800" w:rsidRPr="00051974" w:rsidRDefault="00C86800" w:rsidP="002F0A8A">
            <w:pPr>
              <w:spacing w:after="0" w:line="360" w:lineRule="auto"/>
              <w:rPr>
                <w:rFonts w:asciiTheme="majorHAnsi" w:hAnsiTheme="majorHAnsi" w:cs="Palatino Linotype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bottom"/>
          </w:tcPr>
          <w:p w:rsidR="00C86800" w:rsidRDefault="00C86800" w:rsidP="00E14AEC">
            <w:pPr>
              <w:spacing w:after="0" w:line="360" w:lineRule="auto"/>
            </w:pPr>
          </w:p>
        </w:tc>
      </w:tr>
    </w:tbl>
    <w:p w:rsidR="00A279BF" w:rsidRPr="00A279BF" w:rsidRDefault="00A279BF" w:rsidP="00C86800"/>
    <w:sectPr w:rsidR="00A279BF" w:rsidRPr="00A279BF" w:rsidSect="00C86800">
      <w:headerReference w:type="default" r:id="rId11"/>
      <w:pgSz w:w="11907" w:h="16840" w:code="9"/>
      <w:pgMar w:top="255" w:right="5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7C" w:rsidRDefault="0084187C" w:rsidP="00A279BF">
      <w:pPr>
        <w:spacing w:after="0" w:line="240" w:lineRule="auto"/>
      </w:pPr>
      <w:r>
        <w:separator/>
      </w:r>
    </w:p>
  </w:endnote>
  <w:endnote w:type="continuationSeparator" w:id="0">
    <w:p w:rsidR="0084187C" w:rsidRDefault="0084187C" w:rsidP="00A2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7C" w:rsidRDefault="0084187C" w:rsidP="00A279BF">
      <w:pPr>
        <w:spacing w:after="0" w:line="240" w:lineRule="auto"/>
      </w:pPr>
      <w:r>
        <w:separator/>
      </w:r>
    </w:p>
  </w:footnote>
  <w:footnote w:type="continuationSeparator" w:id="0">
    <w:p w:rsidR="0084187C" w:rsidRDefault="0084187C" w:rsidP="00A2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DD" w:rsidRPr="004E7FF2" w:rsidRDefault="008145DD" w:rsidP="00C67C52">
    <w:pPr>
      <w:pStyle w:val="Title"/>
      <w:rPr>
        <w:b/>
        <w:bCs/>
        <w:color w:val="1F497D" w:themeColor="text2"/>
      </w:rPr>
    </w:pPr>
    <w:r>
      <w:rPr>
        <w:b/>
        <w:bCs/>
        <w:color w:val="1F497D" w:themeColor="text2"/>
      </w:rPr>
      <w:t>MOIN ANWAR</w:t>
    </w:r>
  </w:p>
  <w:p w:rsidR="008145DD" w:rsidRPr="00C67C52" w:rsidRDefault="0084187C" w:rsidP="000C3CBD">
    <w:pPr>
      <w:pStyle w:val="Title"/>
      <w:jc w:val="right"/>
      <w:rPr>
        <w:rFonts w:ascii="Book Antiqua" w:hAnsi="Book Antiqua"/>
        <w:color w:val="auto"/>
        <w:sz w:val="40"/>
        <w:szCs w:val="40"/>
        <w:vertAlign w:val="subscript"/>
      </w:rPr>
    </w:pPr>
    <w:sdt>
      <w:sdtPr>
        <w:rPr>
          <w:rFonts w:ascii="Palatino Linotype" w:hAnsi="Palatino Linotype" w:cs="Palatino Linotype"/>
          <w:color w:val="auto"/>
          <w:sz w:val="18"/>
          <w:szCs w:val="18"/>
        </w:rPr>
        <w:alias w:val="Company E-mail"/>
        <w:id w:val="11768654"/>
        <w:placeholder>
          <w:docPart w:val="655E39DB869643F48B9E62033A78E865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500512">
          <w:rPr>
            <w:rFonts w:ascii="Palatino Linotype" w:hAnsi="Palatino Linotype" w:cs="Palatino Linotype"/>
            <w:color w:val="auto"/>
            <w:sz w:val="18"/>
            <w:szCs w:val="18"/>
          </w:rPr>
          <w:t>mmoin_gujjar@yahoo.com    0092-302-7462006</w:t>
        </w:r>
        <w:r w:rsidR="008145DD">
          <w:rPr>
            <w:rFonts w:ascii="Palatino Linotype" w:hAnsi="Palatino Linotype" w:cs="Palatino Linotype"/>
            <w:color w:val="auto"/>
            <w:sz w:val="18"/>
            <w:szCs w:val="18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C7C"/>
      </v:shape>
    </w:pict>
  </w:numPicBullet>
  <w:abstractNum w:abstractNumId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A57D2F"/>
    <w:multiLevelType w:val="hybridMultilevel"/>
    <w:tmpl w:val="99FE26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425D"/>
    <w:multiLevelType w:val="hybridMultilevel"/>
    <w:tmpl w:val="77D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5BFF"/>
    <w:multiLevelType w:val="hybridMultilevel"/>
    <w:tmpl w:val="2F34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7136"/>
    <w:multiLevelType w:val="hybridMultilevel"/>
    <w:tmpl w:val="D78EFC66"/>
    <w:lvl w:ilvl="0" w:tplc="04090007">
      <w:start w:val="1"/>
      <w:numFmt w:val="bullet"/>
      <w:lvlText w:val=""/>
      <w:lvlPicBulletId w:val="0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2D35757D"/>
    <w:multiLevelType w:val="hybridMultilevel"/>
    <w:tmpl w:val="011E5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0CD2"/>
    <w:multiLevelType w:val="hybridMultilevel"/>
    <w:tmpl w:val="0756B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34928"/>
    <w:multiLevelType w:val="hybridMultilevel"/>
    <w:tmpl w:val="1F08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259A"/>
    <w:multiLevelType w:val="hybridMultilevel"/>
    <w:tmpl w:val="68B42A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C72A41"/>
    <w:multiLevelType w:val="hybridMultilevel"/>
    <w:tmpl w:val="4F724F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D3401"/>
    <w:multiLevelType w:val="hybridMultilevel"/>
    <w:tmpl w:val="9934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B2AF0"/>
    <w:multiLevelType w:val="hybridMultilevel"/>
    <w:tmpl w:val="FF0062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61B91"/>
    <w:multiLevelType w:val="hybridMultilevel"/>
    <w:tmpl w:val="A2A08036"/>
    <w:lvl w:ilvl="0" w:tplc="04090007">
      <w:start w:val="1"/>
      <w:numFmt w:val="bullet"/>
      <w:lvlText w:val=""/>
      <w:lvlPicBulletId w:val="0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7A0E3B67"/>
    <w:multiLevelType w:val="hybridMultilevel"/>
    <w:tmpl w:val="496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A67EB"/>
    <w:multiLevelType w:val="hybridMultilevel"/>
    <w:tmpl w:val="C6DE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B2C4C"/>
    <w:multiLevelType w:val="hybridMultilevel"/>
    <w:tmpl w:val="4A5E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6"/>
  </w:num>
  <w:num w:numId="5">
    <w:abstractNumId w:val="17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AA4"/>
    <w:rsid w:val="00012715"/>
    <w:rsid w:val="00051974"/>
    <w:rsid w:val="00060532"/>
    <w:rsid w:val="00062658"/>
    <w:rsid w:val="000A4DBC"/>
    <w:rsid w:val="000A6367"/>
    <w:rsid w:val="000C3CBD"/>
    <w:rsid w:val="000D3F77"/>
    <w:rsid w:val="000D3F80"/>
    <w:rsid w:val="000D44CA"/>
    <w:rsid w:val="000D7DB8"/>
    <w:rsid w:val="000E0B5A"/>
    <w:rsid w:val="000E587C"/>
    <w:rsid w:val="000F15B6"/>
    <w:rsid w:val="000F4BB4"/>
    <w:rsid w:val="00117988"/>
    <w:rsid w:val="001222F3"/>
    <w:rsid w:val="00135F49"/>
    <w:rsid w:val="00151FC3"/>
    <w:rsid w:val="00160D42"/>
    <w:rsid w:val="001853AC"/>
    <w:rsid w:val="00192727"/>
    <w:rsid w:val="001A36EC"/>
    <w:rsid w:val="001C1073"/>
    <w:rsid w:val="001C43FC"/>
    <w:rsid w:val="001E23C7"/>
    <w:rsid w:val="001F3804"/>
    <w:rsid w:val="00221510"/>
    <w:rsid w:val="00247192"/>
    <w:rsid w:val="002530DB"/>
    <w:rsid w:val="00254F65"/>
    <w:rsid w:val="002F0A8A"/>
    <w:rsid w:val="002F4250"/>
    <w:rsid w:val="00346A9C"/>
    <w:rsid w:val="0037349B"/>
    <w:rsid w:val="00375D46"/>
    <w:rsid w:val="00382143"/>
    <w:rsid w:val="003A5398"/>
    <w:rsid w:val="003F217A"/>
    <w:rsid w:val="00414644"/>
    <w:rsid w:val="004223C2"/>
    <w:rsid w:val="00425697"/>
    <w:rsid w:val="0044260C"/>
    <w:rsid w:val="00466E2C"/>
    <w:rsid w:val="004E7648"/>
    <w:rsid w:val="004E7FF2"/>
    <w:rsid w:val="00500512"/>
    <w:rsid w:val="005079D6"/>
    <w:rsid w:val="00525470"/>
    <w:rsid w:val="00572716"/>
    <w:rsid w:val="005C36AC"/>
    <w:rsid w:val="005C429E"/>
    <w:rsid w:val="005E7473"/>
    <w:rsid w:val="005E7FCB"/>
    <w:rsid w:val="00626201"/>
    <w:rsid w:val="00654B6E"/>
    <w:rsid w:val="00692EDC"/>
    <w:rsid w:val="0069715C"/>
    <w:rsid w:val="006B5E6B"/>
    <w:rsid w:val="006B7282"/>
    <w:rsid w:val="006C7A23"/>
    <w:rsid w:val="006D0FDD"/>
    <w:rsid w:val="006D27E7"/>
    <w:rsid w:val="006E1AD6"/>
    <w:rsid w:val="006F1659"/>
    <w:rsid w:val="00705123"/>
    <w:rsid w:val="00723EB3"/>
    <w:rsid w:val="00726733"/>
    <w:rsid w:val="0075210E"/>
    <w:rsid w:val="00756706"/>
    <w:rsid w:val="007A0423"/>
    <w:rsid w:val="007A0A04"/>
    <w:rsid w:val="007D5EB2"/>
    <w:rsid w:val="007E1DC4"/>
    <w:rsid w:val="007F04AE"/>
    <w:rsid w:val="008145DD"/>
    <w:rsid w:val="00837509"/>
    <w:rsid w:val="0084187C"/>
    <w:rsid w:val="00844DB0"/>
    <w:rsid w:val="00885DC7"/>
    <w:rsid w:val="00887C61"/>
    <w:rsid w:val="00892043"/>
    <w:rsid w:val="008D6E70"/>
    <w:rsid w:val="008E0D7C"/>
    <w:rsid w:val="00904554"/>
    <w:rsid w:val="009053FA"/>
    <w:rsid w:val="009E4AA4"/>
    <w:rsid w:val="00A17D10"/>
    <w:rsid w:val="00A279BF"/>
    <w:rsid w:val="00AB26CE"/>
    <w:rsid w:val="00AE0ABB"/>
    <w:rsid w:val="00AF36A5"/>
    <w:rsid w:val="00B16D00"/>
    <w:rsid w:val="00B956DD"/>
    <w:rsid w:val="00BA0013"/>
    <w:rsid w:val="00BB2F3E"/>
    <w:rsid w:val="00BB7A13"/>
    <w:rsid w:val="00BD1F64"/>
    <w:rsid w:val="00C67C52"/>
    <w:rsid w:val="00C83A4D"/>
    <w:rsid w:val="00C86019"/>
    <w:rsid w:val="00C86800"/>
    <w:rsid w:val="00C93340"/>
    <w:rsid w:val="00CF29C6"/>
    <w:rsid w:val="00D40ED6"/>
    <w:rsid w:val="00D51372"/>
    <w:rsid w:val="00D572E0"/>
    <w:rsid w:val="00D65ED7"/>
    <w:rsid w:val="00D93DE6"/>
    <w:rsid w:val="00DC0F1F"/>
    <w:rsid w:val="00DE07E6"/>
    <w:rsid w:val="00DE7DC5"/>
    <w:rsid w:val="00DF71BF"/>
    <w:rsid w:val="00E14AEC"/>
    <w:rsid w:val="00E25BE5"/>
    <w:rsid w:val="00E26D1E"/>
    <w:rsid w:val="00E37037"/>
    <w:rsid w:val="00E56513"/>
    <w:rsid w:val="00E6265F"/>
    <w:rsid w:val="00E7657C"/>
    <w:rsid w:val="00E94C4E"/>
    <w:rsid w:val="00EA0E5E"/>
    <w:rsid w:val="00EE4B64"/>
    <w:rsid w:val="00EF4F5B"/>
    <w:rsid w:val="00F03903"/>
    <w:rsid w:val="00F05E5D"/>
    <w:rsid w:val="00F259C1"/>
    <w:rsid w:val="00F353BB"/>
    <w:rsid w:val="00F359B6"/>
    <w:rsid w:val="00F52FCF"/>
    <w:rsid w:val="00F56A9D"/>
    <w:rsid w:val="00F655D5"/>
    <w:rsid w:val="00F9656C"/>
    <w:rsid w:val="00F9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B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60532"/>
    <w:pPr>
      <w:keepNext/>
      <w:pBdr>
        <w:bottom w:val="single" w:sz="8" w:space="1" w:color="auto"/>
      </w:pBdr>
      <w:spacing w:after="0" w:line="240" w:lineRule="auto"/>
      <w:ind w:left="270"/>
      <w:outlineLvl w:val="4"/>
    </w:pPr>
    <w:rPr>
      <w:rFonts w:ascii="Times New Roman" w:hAnsi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B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B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E7473"/>
    <w:pPr>
      <w:ind w:left="720"/>
      <w:contextualSpacing/>
    </w:pPr>
  </w:style>
  <w:style w:type="table" w:styleId="TableGrid">
    <w:name w:val="Table Grid"/>
    <w:basedOn w:val="TableNormal"/>
    <w:uiPriority w:val="59"/>
    <w:rsid w:val="0018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FC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5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3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1BF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67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5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60532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26CE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AB26CE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A4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BF"/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60532"/>
    <w:pPr>
      <w:keepNext/>
      <w:pBdr>
        <w:bottom w:val="single" w:sz="8" w:space="1" w:color="auto"/>
      </w:pBdr>
      <w:spacing w:after="0" w:line="240" w:lineRule="auto"/>
      <w:ind w:left="270"/>
      <w:outlineLvl w:val="4"/>
    </w:pPr>
    <w:rPr>
      <w:rFonts w:ascii="Times New Roman" w:hAnsi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9B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9B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E7473"/>
    <w:pPr>
      <w:ind w:left="720"/>
      <w:contextualSpacing/>
    </w:pPr>
  </w:style>
  <w:style w:type="table" w:styleId="TableGrid">
    <w:name w:val="Table Grid"/>
    <w:basedOn w:val="TableNormal"/>
    <w:uiPriority w:val="59"/>
    <w:rsid w:val="0018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FC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5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3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1BF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67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5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60532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26CE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AB26C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IZAN_CV_%20DOC\Raja%20Faizan%20Mehmoo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5E39DB869643F48B9E62033A78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D06B-AD36-4B2E-B043-609B000F7F45}"/>
      </w:docPartPr>
      <w:docPartBody>
        <w:p w:rsidR="00F34608" w:rsidRDefault="00F34608" w:rsidP="00F34608">
          <w:pPr>
            <w:pStyle w:val="655E39DB869643F48B9E62033A78E865"/>
          </w:pPr>
          <w:r w:rsidRPr="00A83D40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4608"/>
    <w:rsid w:val="00030DA1"/>
    <w:rsid w:val="00225F04"/>
    <w:rsid w:val="00310AE4"/>
    <w:rsid w:val="0034780E"/>
    <w:rsid w:val="003656CD"/>
    <w:rsid w:val="00484FA2"/>
    <w:rsid w:val="00587DF0"/>
    <w:rsid w:val="006A1540"/>
    <w:rsid w:val="006C06C9"/>
    <w:rsid w:val="007536CE"/>
    <w:rsid w:val="007B1C87"/>
    <w:rsid w:val="007F2D91"/>
    <w:rsid w:val="009049C7"/>
    <w:rsid w:val="00981E13"/>
    <w:rsid w:val="00991359"/>
    <w:rsid w:val="009F2FB1"/>
    <w:rsid w:val="00A950C8"/>
    <w:rsid w:val="00A96692"/>
    <w:rsid w:val="00AC44BB"/>
    <w:rsid w:val="00BC01E3"/>
    <w:rsid w:val="00EC3F42"/>
    <w:rsid w:val="00F34608"/>
    <w:rsid w:val="00F6639D"/>
    <w:rsid w:val="00F75628"/>
    <w:rsid w:val="00FD6109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0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608"/>
    <w:rPr>
      <w:color w:val="808080"/>
    </w:rPr>
  </w:style>
  <w:style w:type="paragraph" w:customStyle="1" w:styleId="655E39DB869643F48B9E62033A78E865">
    <w:name w:val="655E39DB869643F48B9E62033A78E865"/>
    <w:rsid w:val="00F346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mmoin_gujjar@yahoo.com    0092-302-7462006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E171D-93C9-4BA9-A60C-AAF2408C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Raja Faizan Mehmood.dotx</Template>
  <TotalTime>131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Faizan Mehmood</dc:creator>
  <cp:lastModifiedBy>GILLANI</cp:lastModifiedBy>
  <cp:revision>22</cp:revision>
  <cp:lastPrinted>2014-02-26T06:17:00Z</cp:lastPrinted>
  <dcterms:created xsi:type="dcterms:W3CDTF">2014-05-25T10:08:00Z</dcterms:created>
  <dcterms:modified xsi:type="dcterms:W3CDTF">2019-05-08T08:05:00Z</dcterms:modified>
</cp:coreProperties>
</file>